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0" w:rsidRDefault="00D75405" w:rsidP="002C5010">
      <w:pPr>
        <w:pStyle w:val="a5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161290</wp:posOffset>
                </wp:positionV>
                <wp:extent cx="1905000" cy="50800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C5010" w:rsidRDefault="002C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38pt;margin-top:12.7pt;width:15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C5010" w:rsidRDefault="002C50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5FE3">
        <w:rPr>
          <w:rFonts w:hint="eastAsia"/>
        </w:rPr>
        <w:t>輔仁大學學校財團法人輔仁大學食品科學系</w:t>
      </w:r>
      <w:r w:rsidR="002C5010">
        <w:rPr>
          <w:rFonts w:hint="eastAsia"/>
        </w:rPr>
        <w:t xml:space="preserve">　公告</w:t>
      </w:r>
    </w:p>
    <w:p w:rsidR="002C5010" w:rsidRDefault="002C5010" w:rsidP="002C5010">
      <w:pPr>
        <w:pStyle w:val="a5"/>
      </w:pPr>
    </w:p>
    <w:p w:rsidR="002C5010" w:rsidRDefault="002C5010" w:rsidP="002C5010">
      <w:pPr>
        <w:pStyle w:val="a7"/>
      </w:pPr>
      <w:r>
        <w:rPr>
          <w:rFonts w:hint="eastAsia"/>
        </w:rPr>
        <w:t>發文日期：中華民國</w:t>
      </w:r>
      <w:r w:rsidR="006F6936">
        <w:rPr>
          <w:rFonts w:hint="eastAsia"/>
        </w:rPr>
        <w:t>1</w:t>
      </w:r>
      <w:r w:rsidR="001909C6">
        <w:rPr>
          <w:rFonts w:hint="eastAsia"/>
        </w:rPr>
        <w:t>10</w:t>
      </w:r>
      <w:r>
        <w:rPr>
          <w:rFonts w:hint="eastAsia"/>
        </w:rPr>
        <w:t>年</w:t>
      </w:r>
      <w:r w:rsidR="001909C6">
        <w:rPr>
          <w:rFonts w:hint="eastAsia"/>
        </w:rPr>
        <w:t>10</w:t>
      </w:r>
      <w:r>
        <w:rPr>
          <w:rFonts w:hint="eastAsia"/>
        </w:rPr>
        <w:t>月</w:t>
      </w:r>
      <w:r w:rsidR="00AD0219">
        <w:rPr>
          <w:rFonts w:hint="eastAsia"/>
        </w:rPr>
        <w:t>29</w:t>
      </w:r>
      <w:r>
        <w:rPr>
          <w:rFonts w:hint="eastAsia"/>
        </w:rPr>
        <w:t>日</w:t>
      </w:r>
    </w:p>
    <w:p w:rsidR="002C5010" w:rsidRDefault="002C5010" w:rsidP="002C5010">
      <w:pPr>
        <w:pStyle w:val="a7"/>
      </w:pPr>
      <w:r>
        <w:rPr>
          <w:rFonts w:hint="eastAsia"/>
        </w:rPr>
        <w:t>發文字號：輔校民食字字第</w:t>
      </w:r>
      <w:r w:rsidR="006F6936">
        <w:rPr>
          <w:rFonts w:hint="eastAsia"/>
        </w:rPr>
        <w:t>1</w:t>
      </w:r>
      <w:r w:rsidR="001909C6">
        <w:rPr>
          <w:rFonts w:hint="eastAsia"/>
        </w:rPr>
        <w:t>10</w:t>
      </w:r>
      <w:r>
        <w:rPr>
          <w:rFonts w:hint="eastAsia"/>
        </w:rPr>
        <w:t>00</w:t>
      </w:r>
      <w:r w:rsidR="00A6583D">
        <w:rPr>
          <w:rFonts w:hint="eastAsia"/>
        </w:rPr>
        <w:t>24</w:t>
      </w:r>
      <w:r>
        <w:rPr>
          <w:rFonts w:hint="eastAsia"/>
        </w:rPr>
        <w:t>號</w:t>
      </w:r>
    </w:p>
    <w:p w:rsidR="002C5010" w:rsidRPr="00867E2C" w:rsidRDefault="002C5010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主旨：茲公佈本系</w:t>
      </w:r>
      <w:r w:rsidR="00867E2C" w:rsidRPr="00867E2C">
        <w:rPr>
          <w:rFonts w:ascii="標楷體" w:hAnsi="標楷體" w:hint="eastAsia"/>
          <w:szCs w:val="32"/>
        </w:rPr>
        <w:t>「</w:t>
      </w:r>
      <w:r w:rsidR="00867E2C" w:rsidRPr="00867E2C">
        <w:rPr>
          <w:rFonts w:hint="eastAsia"/>
          <w:b/>
          <w:szCs w:val="32"/>
        </w:rPr>
        <w:t>財團法人臺北市足印社會福利慈善基金會獎助學金</w:t>
      </w:r>
      <w:r w:rsidR="00867E2C" w:rsidRPr="00867E2C">
        <w:rPr>
          <w:b/>
          <w:szCs w:val="32"/>
        </w:rPr>
        <w:t>申請及管理辦法</w:t>
      </w:r>
      <w:r w:rsidR="00867E2C" w:rsidRPr="00867E2C">
        <w:rPr>
          <w:rFonts w:ascii="標楷體" w:hAnsi="標楷體" w:hint="eastAsia"/>
          <w:szCs w:val="32"/>
        </w:rPr>
        <w:t>」</w:t>
      </w:r>
      <w:r w:rsidRPr="00867E2C">
        <w:rPr>
          <w:rFonts w:hint="eastAsia"/>
          <w:szCs w:val="32"/>
        </w:rPr>
        <w:t>，請按規定提出申請。</w:t>
      </w:r>
    </w:p>
    <w:p w:rsidR="002C5010" w:rsidRPr="00867E2C" w:rsidRDefault="00867E2C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說明</w:t>
      </w:r>
      <w:r w:rsidR="002C5010" w:rsidRPr="00867E2C">
        <w:rPr>
          <w:rFonts w:hint="eastAsia"/>
          <w:szCs w:val="32"/>
        </w:rPr>
        <w:t>：</w:t>
      </w:r>
      <w:r w:rsidRPr="00867E2C">
        <w:rPr>
          <w:rFonts w:ascii="標楷體" w:hAnsi="標楷體" w:cs="標楷體"/>
          <w:w w:val="95"/>
          <w:szCs w:val="32"/>
        </w:rPr>
        <w:t>為獎勵輔仁大學食品科學系之品學兼優學生，特設立</w:t>
      </w:r>
      <w:r w:rsidRPr="00867E2C">
        <w:rPr>
          <w:rFonts w:ascii="標楷體" w:hAnsi="標楷體" w:cs="標楷體" w:hint="eastAsia"/>
          <w:w w:val="95"/>
          <w:szCs w:val="32"/>
        </w:rPr>
        <w:t>財團法人臺北市足印社會福利慈善基金會獎助學金</w:t>
      </w:r>
      <w:r w:rsidRPr="00867E2C">
        <w:rPr>
          <w:rFonts w:ascii="標楷體" w:hAnsi="標楷體" w:cs="標楷體"/>
          <w:w w:val="95"/>
          <w:szCs w:val="32"/>
        </w:rPr>
        <w:t>，以資鼓勵。</w:t>
      </w:r>
      <w:r w:rsidR="002C5010" w:rsidRPr="00867E2C">
        <w:rPr>
          <w:rFonts w:hint="eastAsia"/>
          <w:szCs w:val="32"/>
        </w:rPr>
        <w:t>。</w:t>
      </w:r>
    </w:p>
    <w:p w:rsidR="002C5010" w:rsidRPr="00867E2C" w:rsidRDefault="002C5010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公告事項：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一、茲公佈本系</w:t>
      </w:r>
      <w:r w:rsidR="00867E2C" w:rsidRPr="000E729E">
        <w:rPr>
          <w:rFonts w:ascii="標楷體" w:hAnsi="標楷體" w:hint="eastAsia"/>
          <w:szCs w:val="32"/>
        </w:rPr>
        <w:t>「</w:t>
      </w:r>
      <w:r w:rsidR="00867E2C" w:rsidRPr="000E729E">
        <w:rPr>
          <w:rFonts w:hint="eastAsia"/>
          <w:szCs w:val="32"/>
        </w:rPr>
        <w:t>財團法人臺北市足印社會福利慈善基金會獎助學金</w:t>
      </w:r>
      <w:r w:rsidR="00867E2C" w:rsidRPr="000E729E">
        <w:rPr>
          <w:szCs w:val="32"/>
        </w:rPr>
        <w:t>申請及管理辦法</w:t>
      </w:r>
      <w:r w:rsidR="00867E2C" w:rsidRPr="000E729E">
        <w:rPr>
          <w:rFonts w:ascii="標楷體" w:hAnsi="標楷體" w:hint="eastAsia"/>
          <w:szCs w:val="32"/>
        </w:rPr>
        <w:t>」</w:t>
      </w:r>
      <w:r w:rsidRPr="00867E2C">
        <w:rPr>
          <w:rFonts w:hint="eastAsia"/>
          <w:b/>
          <w:szCs w:val="32"/>
        </w:rPr>
        <w:t>，</w:t>
      </w:r>
      <w:r w:rsidRPr="00867E2C">
        <w:rPr>
          <w:rFonts w:hint="eastAsia"/>
          <w:szCs w:val="32"/>
        </w:rPr>
        <w:t>提供本系大學部</w:t>
      </w:r>
      <w:r w:rsidR="00867E2C">
        <w:rPr>
          <w:rFonts w:hint="eastAsia"/>
          <w:szCs w:val="32"/>
        </w:rPr>
        <w:t>高年級</w:t>
      </w:r>
      <w:r w:rsidRPr="00867E2C">
        <w:rPr>
          <w:rFonts w:hint="eastAsia"/>
          <w:szCs w:val="32"/>
        </w:rPr>
        <w:t>及</w:t>
      </w:r>
      <w:r w:rsidR="00867E2C">
        <w:rPr>
          <w:rFonts w:hint="eastAsia"/>
          <w:szCs w:val="32"/>
        </w:rPr>
        <w:t>碩</w:t>
      </w:r>
      <w:r w:rsidRPr="00867E2C">
        <w:rPr>
          <w:rFonts w:hint="eastAsia"/>
          <w:szCs w:val="32"/>
        </w:rPr>
        <w:t>士班學生申請。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二、申請時間：自即日起至</w:t>
      </w:r>
      <w:r w:rsidR="00867E2C">
        <w:rPr>
          <w:rFonts w:hint="eastAsia"/>
          <w:szCs w:val="32"/>
        </w:rPr>
        <w:t>1</w:t>
      </w:r>
      <w:r w:rsidR="00A6583D">
        <w:rPr>
          <w:rFonts w:hint="eastAsia"/>
          <w:szCs w:val="32"/>
        </w:rPr>
        <w:t>1</w:t>
      </w:r>
      <w:r w:rsidRPr="00867E2C">
        <w:rPr>
          <w:rFonts w:hint="eastAsia"/>
          <w:szCs w:val="32"/>
        </w:rPr>
        <w:t>月</w:t>
      </w:r>
      <w:r w:rsidR="00B56F4B">
        <w:rPr>
          <w:rFonts w:hint="eastAsia"/>
          <w:szCs w:val="32"/>
        </w:rPr>
        <w:t>15</w:t>
      </w:r>
      <w:r w:rsidRPr="00867E2C">
        <w:rPr>
          <w:rFonts w:hint="eastAsia"/>
          <w:szCs w:val="32"/>
        </w:rPr>
        <w:t>日。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三、檢附資料：</w:t>
      </w:r>
    </w:p>
    <w:p w:rsidR="002C5010" w:rsidRPr="00867E2C" w:rsidRDefault="002C5010" w:rsidP="002C5010">
      <w:pPr>
        <w:pStyle w:val="afff0"/>
        <w:ind w:left="1288" w:hanging="322"/>
        <w:rPr>
          <w:szCs w:val="32"/>
        </w:rPr>
      </w:pPr>
      <w:r w:rsidRPr="00867E2C">
        <w:rPr>
          <w:rFonts w:hint="eastAsia"/>
          <w:szCs w:val="32"/>
        </w:rPr>
        <w:t>1.</w:t>
      </w:r>
      <w:r w:rsidRPr="00867E2C">
        <w:rPr>
          <w:rFonts w:hint="eastAsia"/>
          <w:szCs w:val="32"/>
        </w:rPr>
        <w:t>教務處核發之成績單</w:t>
      </w:r>
      <w:r w:rsidR="00867E2C" w:rsidRPr="0092284A">
        <w:rPr>
          <w:szCs w:val="24"/>
        </w:rPr>
        <w:t>(</w:t>
      </w:r>
      <w:r w:rsidR="00867E2C">
        <w:rPr>
          <w:rFonts w:hint="eastAsia"/>
          <w:szCs w:val="24"/>
        </w:rPr>
        <w:t>前一學年成績</w:t>
      </w:r>
      <w:r w:rsidR="00867E2C" w:rsidRPr="0092284A">
        <w:rPr>
          <w:szCs w:val="24"/>
        </w:rPr>
        <w:t>含班級排名</w:t>
      </w:r>
      <w:r w:rsidR="00867E2C" w:rsidRPr="0092284A">
        <w:rPr>
          <w:szCs w:val="24"/>
        </w:rPr>
        <w:t>)</w:t>
      </w:r>
      <w:r w:rsidRPr="00867E2C">
        <w:rPr>
          <w:rFonts w:hint="eastAsia"/>
          <w:szCs w:val="32"/>
        </w:rPr>
        <w:t>。</w:t>
      </w:r>
    </w:p>
    <w:p w:rsidR="002C5010" w:rsidRDefault="002C5010" w:rsidP="002C5010">
      <w:pPr>
        <w:pStyle w:val="afff0"/>
        <w:ind w:left="1288" w:hanging="322"/>
        <w:rPr>
          <w:szCs w:val="32"/>
        </w:rPr>
      </w:pPr>
      <w:r w:rsidRPr="00867E2C">
        <w:rPr>
          <w:rFonts w:hint="eastAsia"/>
          <w:szCs w:val="32"/>
        </w:rPr>
        <w:t>2.1500</w:t>
      </w:r>
      <w:r w:rsidRPr="00867E2C">
        <w:rPr>
          <w:rFonts w:hint="eastAsia"/>
          <w:szCs w:val="32"/>
        </w:rPr>
        <w:t>字以內之簡要自傳及課程學習心得。</w:t>
      </w:r>
    </w:p>
    <w:p w:rsidR="00867E2C" w:rsidRPr="00867E2C" w:rsidRDefault="00867E2C" w:rsidP="00867E2C">
      <w:pPr>
        <w:pStyle w:val="afff0"/>
        <w:ind w:left="1288" w:hanging="322"/>
        <w:rPr>
          <w:szCs w:val="32"/>
        </w:rPr>
      </w:pPr>
      <w:r>
        <w:rPr>
          <w:rFonts w:hint="eastAsia"/>
          <w:szCs w:val="32"/>
        </w:rPr>
        <w:t>3.</w:t>
      </w:r>
      <w:r w:rsidRPr="00867E2C">
        <w:rPr>
          <w:szCs w:val="32"/>
        </w:rPr>
        <w:t>申請表（含導師或指導老師之推薦信</w:t>
      </w:r>
      <w:r w:rsidRPr="00867E2C">
        <w:rPr>
          <w:rFonts w:hint="eastAsia"/>
          <w:szCs w:val="32"/>
        </w:rPr>
        <w:t>）。</w:t>
      </w:r>
    </w:p>
    <w:p w:rsidR="00867E2C" w:rsidRPr="00867E2C" w:rsidRDefault="00867E2C" w:rsidP="00867E2C">
      <w:pPr>
        <w:pStyle w:val="afff0"/>
        <w:ind w:left="1288" w:hanging="322"/>
        <w:rPr>
          <w:szCs w:val="32"/>
        </w:rPr>
      </w:pPr>
      <w:r>
        <w:rPr>
          <w:rFonts w:hint="eastAsia"/>
          <w:szCs w:val="32"/>
        </w:rPr>
        <w:t>4.</w:t>
      </w:r>
      <w:r w:rsidRPr="00867E2C">
        <w:rPr>
          <w:szCs w:val="32"/>
        </w:rPr>
        <w:t>其他有利審查之資料</w:t>
      </w:r>
      <w:r w:rsidRPr="00867E2C">
        <w:rPr>
          <w:szCs w:val="32"/>
        </w:rPr>
        <w:t xml:space="preserve"> (</w:t>
      </w:r>
      <w:r w:rsidRPr="00867E2C">
        <w:rPr>
          <w:szCs w:val="32"/>
        </w:rPr>
        <w:t>如：獲獎記錄</w:t>
      </w:r>
      <w:r w:rsidRPr="00867E2C">
        <w:rPr>
          <w:rFonts w:hint="eastAsia"/>
          <w:szCs w:val="32"/>
        </w:rPr>
        <w:t>、</w:t>
      </w:r>
      <w:r w:rsidRPr="00867E2C">
        <w:rPr>
          <w:szCs w:val="32"/>
        </w:rPr>
        <w:t>清寒證明等</w:t>
      </w:r>
      <w:r w:rsidRPr="00867E2C">
        <w:rPr>
          <w:szCs w:val="32"/>
        </w:rPr>
        <w:t>)</w:t>
      </w:r>
    </w:p>
    <w:p w:rsidR="002C5010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四、請備齊檢附資料於</w:t>
      </w:r>
      <w:r w:rsidR="00AC1B65" w:rsidRPr="00867E2C">
        <w:rPr>
          <w:rFonts w:hint="eastAsia"/>
          <w:szCs w:val="32"/>
        </w:rPr>
        <w:t>截止日</w:t>
      </w:r>
      <w:r w:rsidRPr="00867E2C">
        <w:rPr>
          <w:rFonts w:hint="eastAsia"/>
          <w:szCs w:val="32"/>
        </w:rPr>
        <w:t>下班前擲交系辦公室彙整，資料不齊或逾時，恕不受理。</w:t>
      </w:r>
    </w:p>
    <w:p w:rsidR="00A6583D" w:rsidRPr="00867E2C" w:rsidRDefault="00A6583D" w:rsidP="002C5010">
      <w:pPr>
        <w:pStyle w:val="afff0"/>
        <w:rPr>
          <w:rFonts w:hint="eastAsia"/>
          <w:szCs w:val="32"/>
        </w:rPr>
      </w:pPr>
      <w:r>
        <w:rPr>
          <w:rFonts w:hint="eastAsia"/>
          <w:szCs w:val="32"/>
        </w:rPr>
        <w:t>五、獲獎同學須提供感謝信至</w:t>
      </w:r>
      <w:r w:rsidRPr="00D31405">
        <w:rPr>
          <w:rFonts w:ascii="標楷體" w:hAnsi="標楷體" w:hint="eastAsia"/>
          <w:szCs w:val="28"/>
        </w:rPr>
        <w:t>財團法人臺北市足印社會福利慈善基金會</w:t>
      </w:r>
      <w:r>
        <w:rPr>
          <w:rFonts w:ascii="標楷體" w:hAnsi="標楷體" w:hint="eastAsia"/>
          <w:szCs w:val="28"/>
        </w:rPr>
        <w:t>。</w:t>
      </w:r>
    </w:p>
    <w:p w:rsidR="002C5010" w:rsidRDefault="002C5010" w:rsidP="002C5010">
      <w:pPr>
        <w:pStyle w:val="afff0"/>
      </w:pPr>
    </w:p>
    <w:p w:rsidR="002C5010" w:rsidRDefault="002C5010" w:rsidP="002C5010">
      <w:pPr>
        <w:pStyle w:val="afff"/>
      </w:pPr>
    </w:p>
    <w:p w:rsidR="002C5010" w:rsidRDefault="002C5010" w:rsidP="002C5010">
      <w:pPr>
        <w:pStyle w:val="afff"/>
      </w:pPr>
    </w:p>
    <w:p w:rsidR="0001271E" w:rsidRDefault="002C5010" w:rsidP="002C5010">
      <w:pPr>
        <w:pStyle w:val="af8"/>
        <w:rPr>
          <w:rFonts w:ascii="華康行書體" w:eastAsia="華康行書體"/>
          <w:color w:val="0000FF"/>
          <w:sz w:val="72"/>
          <w:szCs w:val="72"/>
        </w:rPr>
      </w:pPr>
      <w:r>
        <w:rPr>
          <w:rFonts w:hint="eastAsia"/>
        </w:rPr>
        <w:t>系　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任　</w:t>
      </w:r>
      <w:r w:rsidR="00713CE2">
        <w:rPr>
          <w:rFonts w:ascii="華康行書體" w:eastAsia="華康行書體" w:hint="eastAsia"/>
          <w:color w:val="0000FF"/>
          <w:sz w:val="72"/>
          <w:szCs w:val="72"/>
        </w:rPr>
        <w:t>高彩華</w:t>
      </w:r>
    </w:p>
    <w:p w:rsidR="009A6177" w:rsidRDefault="009A6177" w:rsidP="002C5010">
      <w:pPr>
        <w:pStyle w:val="af8"/>
      </w:pPr>
    </w:p>
    <w:p w:rsidR="009A6177" w:rsidRDefault="009A6177">
      <w:pPr>
        <w:widowControl/>
        <w:adjustRightInd/>
        <w:spacing w:line="240" w:lineRule="auto"/>
        <w:textAlignment w:val="auto"/>
        <w:rPr>
          <w:rFonts w:eastAsia="標楷體"/>
          <w:noProof/>
          <w:kern w:val="2"/>
          <w:sz w:val="40"/>
        </w:rPr>
      </w:pPr>
      <w:r>
        <w:br w:type="page"/>
      </w:r>
    </w:p>
    <w:p w:rsidR="009A6177" w:rsidRDefault="009A6177" w:rsidP="009A6177">
      <w:pPr>
        <w:snapToGrid w:val="0"/>
        <w:spacing w:beforeLines="25" w:before="61"/>
        <w:jc w:val="center"/>
        <w:rPr>
          <w:rFonts w:eastAsia="標楷體"/>
          <w:b/>
          <w:sz w:val="28"/>
          <w:szCs w:val="28"/>
        </w:rPr>
      </w:pPr>
      <w:r w:rsidRPr="00B92375">
        <w:rPr>
          <w:rFonts w:eastAsia="標楷體"/>
          <w:b/>
          <w:sz w:val="28"/>
          <w:szCs w:val="28"/>
        </w:rPr>
        <w:lastRenderedPageBreak/>
        <w:t>輔仁大學食品科學系</w:t>
      </w:r>
    </w:p>
    <w:p w:rsidR="009A6177" w:rsidRPr="00187A96" w:rsidRDefault="009A6177" w:rsidP="009A6177">
      <w:pPr>
        <w:snapToGrid w:val="0"/>
        <w:spacing w:beforeLines="25" w:before="61" w:afterLines="50" w:after="122"/>
        <w:ind w:leftChars="-118" w:rightChars="-142" w:right="-341" w:hangingChars="101" w:hanging="283"/>
        <w:jc w:val="center"/>
        <w:rPr>
          <w:rFonts w:eastAsia="標楷體"/>
          <w:b/>
          <w:sz w:val="28"/>
          <w:szCs w:val="28"/>
        </w:rPr>
      </w:pPr>
      <w:r w:rsidRPr="00187A96">
        <w:rPr>
          <w:rFonts w:eastAsia="標楷體" w:hint="eastAsia"/>
          <w:b/>
          <w:sz w:val="28"/>
          <w:szCs w:val="28"/>
        </w:rPr>
        <w:t>財團法人臺北市足印社會福利慈善基金會獎助學金</w:t>
      </w:r>
      <w:r w:rsidRPr="00B92375">
        <w:rPr>
          <w:rFonts w:eastAsia="標楷體"/>
          <w:b/>
          <w:sz w:val="28"/>
          <w:szCs w:val="28"/>
        </w:rPr>
        <w:t>申請及管理辦法</w:t>
      </w:r>
    </w:p>
    <w:p w:rsidR="009A6177" w:rsidRDefault="009A6177" w:rsidP="009A6177">
      <w:pPr>
        <w:snapToGrid w:val="0"/>
        <w:spacing w:line="276" w:lineRule="auto"/>
        <w:jc w:val="right"/>
        <w:rPr>
          <w:rFonts w:ascii="標楷體" w:eastAsia="標楷體" w:cs="標楷體"/>
          <w:color w:val="000000"/>
          <w:sz w:val="20"/>
        </w:rPr>
      </w:pPr>
      <w:r>
        <w:rPr>
          <w:rFonts w:ascii="標楷體" w:eastAsia="標楷體" w:cs="標楷體" w:hint="eastAsia"/>
          <w:color w:val="000000"/>
          <w:sz w:val="20"/>
        </w:rPr>
        <w:t>108.1.8 10</w:t>
      </w:r>
      <w:r>
        <w:rPr>
          <w:rFonts w:ascii="標楷體" w:eastAsia="標楷體" w:cs="標楷體"/>
          <w:color w:val="000000"/>
          <w:sz w:val="20"/>
        </w:rPr>
        <w:t>7</w:t>
      </w:r>
      <w:r>
        <w:rPr>
          <w:rFonts w:ascii="標楷體" w:eastAsia="標楷體" w:cs="標楷體" w:hint="eastAsia"/>
          <w:color w:val="000000"/>
          <w:sz w:val="20"/>
        </w:rPr>
        <w:t>學年度食品科學系公共關係暨學生事務委員會議討論</w:t>
      </w:r>
    </w:p>
    <w:p w:rsidR="009A6177" w:rsidRDefault="009A6177" w:rsidP="009A6177">
      <w:pPr>
        <w:snapToGrid w:val="0"/>
        <w:spacing w:line="276" w:lineRule="auto"/>
        <w:jc w:val="right"/>
        <w:rPr>
          <w:rFonts w:ascii="標楷體" w:eastAsia="標楷體" w:cs="標楷體"/>
          <w:color w:val="000000"/>
          <w:sz w:val="20"/>
        </w:rPr>
      </w:pPr>
      <w:r w:rsidRPr="002B27BE">
        <w:rPr>
          <w:rFonts w:ascii="標楷體" w:eastAsia="標楷體" w:cs="標楷體" w:hint="eastAsia"/>
          <w:color w:val="000000"/>
          <w:sz w:val="20"/>
        </w:rPr>
        <w:t>108.1.9 107學年度第3次系</w:t>
      </w:r>
      <w:proofErr w:type="gramStart"/>
      <w:r w:rsidRPr="002B27BE">
        <w:rPr>
          <w:rFonts w:ascii="標楷體" w:eastAsia="標楷體" w:cs="標楷體" w:hint="eastAsia"/>
          <w:color w:val="000000"/>
          <w:sz w:val="20"/>
        </w:rPr>
        <w:t>務</w:t>
      </w:r>
      <w:proofErr w:type="gramEnd"/>
      <w:r w:rsidRPr="002B27BE">
        <w:rPr>
          <w:rFonts w:ascii="標楷體" w:eastAsia="標楷體" w:cs="標楷體" w:hint="eastAsia"/>
          <w:color w:val="000000"/>
          <w:sz w:val="20"/>
        </w:rPr>
        <w:t>會議討論</w:t>
      </w:r>
      <w:r>
        <w:rPr>
          <w:rFonts w:ascii="標楷體" w:eastAsia="標楷體" w:cs="標楷體" w:hint="eastAsia"/>
          <w:color w:val="000000"/>
          <w:sz w:val="20"/>
        </w:rPr>
        <w:t>確認</w:t>
      </w:r>
    </w:p>
    <w:p w:rsidR="009A6177" w:rsidRPr="00885CF8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31392">
        <w:rPr>
          <w:rFonts w:ascii="Times New Roman" w:eastAsia="標楷體" w:hAnsi="Times New Roman"/>
          <w:szCs w:val="24"/>
        </w:rPr>
        <w:t>主旨</w:t>
      </w:r>
    </w:p>
    <w:p w:rsidR="009A6177" w:rsidRPr="00F50C59" w:rsidRDefault="009A6177" w:rsidP="009A6177">
      <w:pPr>
        <w:pStyle w:val="afff7"/>
        <w:spacing w:line="276" w:lineRule="auto"/>
        <w:ind w:leftChars="0" w:left="840"/>
        <w:rPr>
          <w:rFonts w:ascii="標楷體" w:eastAsia="標楷體" w:hAnsi="標楷體" w:cs="標楷體"/>
          <w:w w:val="95"/>
          <w:szCs w:val="24"/>
        </w:rPr>
      </w:pPr>
      <w:r>
        <w:rPr>
          <w:rFonts w:ascii="標楷體" w:eastAsia="標楷體" w:hAnsi="標楷體" w:cs="標楷體"/>
          <w:w w:val="95"/>
          <w:szCs w:val="24"/>
        </w:rPr>
        <w:t>為獎勵輔仁大學食品科學系之品學兼優學生，特設立</w:t>
      </w:r>
      <w:r w:rsidRPr="00F50C59">
        <w:rPr>
          <w:rFonts w:ascii="標楷體" w:eastAsia="標楷體" w:hAnsi="標楷體" w:cs="標楷體" w:hint="eastAsia"/>
          <w:w w:val="95"/>
          <w:szCs w:val="24"/>
        </w:rPr>
        <w:t>財團法人臺北市足印社會福利慈善基金會獎助學金</w:t>
      </w:r>
      <w:r w:rsidRPr="00F50C59">
        <w:rPr>
          <w:rFonts w:ascii="標楷體" w:eastAsia="標楷體" w:hAnsi="標楷體" w:cs="標楷體"/>
          <w:w w:val="95"/>
          <w:szCs w:val="24"/>
        </w:rPr>
        <w:t xml:space="preserve"> (以下簡稱本獎學金)，以資鼓勵。</w:t>
      </w:r>
    </w:p>
    <w:p w:rsidR="009A6177" w:rsidRDefault="009A6177" w:rsidP="009A6177">
      <w:pPr>
        <w:pStyle w:val="afff7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管理辦法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F50C59">
        <w:rPr>
          <w:rFonts w:ascii="Times New Roman" w:eastAsia="標楷體" w:hAnsi="Times New Roman" w:cs="Times New Roman" w:hint="eastAsia"/>
          <w:szCs w:val="24"/>
        </w:rPr>
        <w:t>本獎學金係由</w:t>
      </w:r>
      <w:r w:rsidRPr="00D31405">
        <w:rPr>
          <w:rFonts w:ascii="標楷體" w:eastAsia="標楷體" w:hAnsi="標楷體" w:hint="eastAsia"/>
          <w:szCs w:val="28"/>
        </w:rPr>
        <w:t>財團法人臺北市足印社會福利慈善基金會</w:t>
      </w:r>
      <w:r w:rsidRPr="00F50C59">
        <w:rPr>
          <w:rFonts w:ascii="Times New Roman" w:eastAsia="標楷體" w:hAnsi="Times New Roman" w:cs="Times New Roman" w:hint="eastAsia"/>
          <w:szCs w:val="24"/>
        </w:rPr>
        <w:t>捐助所成立</w:t>
      </w:r>
      <w:r>
        <w:t>，</w:t>
      </w:r>
      <w:r w:rsidRPr="00E655C3">
        <w:rPr>
          <w:rFonts w:ascii="標楷體" w:eastAsia="標楷體" w:hAnsi="標楷體"/>
          <w:szCs w:val="28"/>
        </w:rPr>
        <w:t>每年</w:t>
      </w:r>
      <w:proofErr w:type="gramStart"/>
      <w:r w:rsidRPr="00E655C3">
        <w:rPr>
          <w:rFonts w:ascii="標楷體" w:eastAsia="標楷體" w:hAnsi="標楷體"/>
          <w:szCs w:val="28"/>
        </w:rPr>
        <w:t>提撥</w:t>
      </w:r>
      <w:proofErr w:type="gramEnd"/>
      <w:r w:rsidRPr="00E655C3">
        <w:rPr>
          <w:rFonts w:ascii="標楷體" w:eastAsia="標楷體" w:hAnsi="標楷體"/>
          <w:szCs w:val="28"/>
        </w:rPr>
        <w:t>金額為10</w:t>
      </w:r>
      <w:r w:rsidRPr="00E655C3">
        <w:rPr>
          <w:rFonts w:ascii="標楷體" w:eastAsia="標楷體" w:hAnsi="標楷體" w:hint="eastAsia"/>
          <w:szCs w:val="28"/>
        </w:rPr>
        <w:t>萬元</w:t>
      </w:r>
      <w:r w:rsidRPr="00E655C3">
        <w:rPr>
          <w:rFonts w:ascii="Times New Roman" w:eastAsia="標楷體" w:hAnsi="Times New Roman" w:cs="Times New Roman" w:hint="eastAsia"/>
          <w:szCs w:val="24"/>
        </w:rPr>
        <w:t>獎助學金</w:t>
      </w:r>
      <w:r w:rsidRPr="00E655C3">
        <w:rPr>
          <w:rFonts w:ascii="標楷體" w:eastAsia="標楷體" w:hAnsi="標楷體" w:hint="eastAsia"/>
          <w:szCs w:val="28"/>
        </w:rPr>
        <w:t>。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E655C3">
        <w:rPr>
          <w:rFonts w:ascii="Times New Roman" w:eastAsia="標楷體" w:hAnsi="Times New Roman" w:cs="Times New Roman"/>
          <w:szCs w:val="24"/>
        </w:rPr>
        <w:t>本獎學金</w:t>
      </w:r>
      <w:r>
        <w:rPr>
          <w:rFonts w:ascii="Times New Roman" w:eastAsia="標楷體" w:hAnsi="Times New Roman" w:cs="Times New Roman" w:hint="eastAsia"/>
          <w:szCs w:val="24"/>
        </w:rPr>
        <w:t>係獎</w:t>
      </w:r>
      <w:r w:rsidRPr="00B92375">
        <w:rPr>
          <w:rFonts w:ascii="Times New Roman" w:eastAsia="標楷體" w:hAnsi="Times New Roman" w:cs="Times New Roman"/>
          <w:szCs w:val="24"/>
        </w:rPr>
        <w:t>勵</w:t>
      </w:r>
      <w:r>
        <w:rPr>
          <w:rFonts w:ascii="Times New Roman" w:eastAsia="標楷體" w:hAnsi="Times New Roman" w:cs="Times New Roman" w:hint="eastAsia"/>
          <w:szCs w:val="24"/>
        </w:rPr>
        <w:t>本系</w:t>
      </w:r>
      <w:r>
        <w:rPr>
          <w:rFonts w:ascii="Times New Roman" w:eastAsia="標楷體" w:hAnsi="Times New Roman" w:cs="Times New Roman"/>
          <w:szCs w:val="24"/>
        </w:rPr>
        <w:t>大學部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E655C3">
        <w:rPr>
          <w:rFonts w:ascii="Times New Roman" w:eastAsia="標楷體" w:hAnsi="Times New Roman" w:cs="Times New Roman" w:hint="eastAsia"/>
          <w:szCs w:val="24"/>
        </w:rPr>
        <w:t>研究所之</w:t>
      </w:r>
      <w:r w:rsidRPr="00E655C3">
        <w:rPr>
          <w:rFonts w:ascii="Times New Roman" w:eastAsia="標楷體" w:hAnsi="Times New Roman" w:cs="Times New Roman"/>
          <w:szCs w:val="24"/>
        </w:rPr>
        <w:t>品學兼優</w:t>
      </w:r>
      <w:r w:rsidRPr="00B92375">
        <w:rPr>
          <w:rFonts w:ascii="Times New Roman" w:eastAsia="標楷體" w:hAnsi="Times New Roman" w:cs="Times New Roman"/>
          <w:szCs w:val="24"/>
        </w:rPr>
        <w:t>學生。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B92375">
        <w:rPr>
          <w:rFonts w:ascii="Times New Roman" w:eastAsia="標楷體" w:hAnsi="Times New Roman" w:cs="Times New Roman"/>
          <w:szCs w:val="24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Cs w:val="24"/>
        </w:rPr>
        <w:t>學生事務暨公共關係小組</w:t>
      </w:r>
      <w:r w:rsidRPr="00B92375">
        <w:rPr>
          <w:rFonts w:ascii="Times New Roman" w:eastAsia="標楷體" w:hAnsi="Times New Roman" w:cs="Times New Roman"/>
          <w:szCs w:val="24"/>
        </w:rPr>
        <w:t>負</w:t>
      </w:r>
      <w:r w:rsidRPr="00B92375">
        <w:rPr>
          <w:rFonts w:ascii="Times New Roman" w:eastAsia="標楷體" w:hAnsi="Times New Roman" w:cs="Times New Roman"/>
          <w:spacing w:val="-20"/>
          <w:szCs w:val="24"/>
        </w:rPr>
        <w:t>責</w:t>
      </w:r>
      <w:r w:rsidRPr="00B92375">
        <w:rPr>
          <w:rFonts w:ascii="Times New Roman" w:eastAsia="標楷體" w:hAnsi="Times New Roman" w:cs="Times New Roman"/>
          <w:spacing w:val="-19"/>
          <w:szCs w:val="24"/>
        </w:rPr>
        <w:t>，</w:t>
      </w:r>
      <w:r w:rsidRPr="00B92375">
        <w:rPr>
          <w:rFonts w:ascii="Times New Roman" w:eastAsia="標楷體" w:hAnsi="Times New Roman" w:cs="Times New Roman"/>
          <w:spacing w:val="1"/>
          <w:szCs w:val="24"/>
        </w:rPr>
        <w:t>審</w:t>
      </w:r>
      <w:r w:rsidRPr="00B92375">
        <w:rPr>
          <w:rFonts w:ascii="Times New Roman" w:eastAsia="標楷體" w:hAnsi="Times New Roman" w:cs="Times New Roman"/>
          <w:szCs w:val="24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B92375">
        <w:rPr>
          <w:rFonts w:ascii="Times New Roman" w:eastAsia="標楷體" w:hAnsi="Times New Roman" w:cs="Times New Roman"/>
          <w:szCs w:val="24"/>
        </w:rPr>
        <w:t>會議通過決定之。</w:t>
      </w:r>
    </w:p>
    <w:p w:rsidR="009A6177" w:rsidRPr="00F50C59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本獎學金支用以該學年</w:t>
      </w:r>
      <w:r w:rsidRPr="00B92375">
        <w:rPr>
          <w:rFonts w:ascii="Times New Roman" w:eastAsia="標楷體" w:hAnsi="Times New Roman"/>
          <w:spacing w:val="1"/>
          <w:szCs w:val="24"/>
        </w:rPr>
        <w:t>度</w:t>
      </w:r>
      <w:proofErr w:type="gramStart"/>
      <w:r w:rsidRPr="00B92375">
        <w:rPr>
          <w:rFonts w:ascii="Times New Roman" w:eastAsia="標楷體" w:hAnsi="Times New Roman"/>
          <w:spacing w:val="1"/>
          <w:szCs w:val="24"/>
        </w:rPr>
        <w:t>提撥</w:t>
      </w:r>
      <w:proofErr w:type="gramEnd"/>
      <w:r w:rsidRPr="00B92375">
        <w:rPr>
          <w:rFonts w:ascii="Times New Roman" w:eastAsia="標楷體" w:hAnsi="Times New Roman"/>
          <w:spacing w:val="1"/>
          <w:szCs w:val="24"/>
        </w:rPr>
        <w:t>金額為</w:t>
      </w:r>
      <w:r w:rsidRPr="00B92375">
        <w:rPr>
          <w:rFonts w:ascii="Times New Roman" w:eastAsia="標楷體" w:hAnsi="Times New Roman"/>
          <w:spacing w:val="-14"/>
          <w:szCs w:val="24"/>
        </w:rPr>
        <w:t>限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9A6177" w:rsidRPr="00885CF8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申請對象及資格</w:t>
      </w:r>
    </w:p>
    <w:p w:rsidR="009A6177" w:rsidRPr="00E876A6" w:rsidRDefault="009A6177" w:rsidP="009A6177">
      <w:pPr>
        <w:pStyle w:val="afff7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876A6">
        <w:rPr>
          <w:rFonts w:ascii="標楷體" w:eastAsia="標楷體" w:hAnsi="標楷體" w:hint="eastAsia"/>
          <w:szCs w:val="24"/>
        </w:rPr>
        <w:t>家境清寒</w:t>
      </w:r>
      <w:r>
        <w:rPr>
          <w:rFonts w:ascii="標楷體" w:eastAsia="標楷體" w:hAnsi="標楷體" w:hint="eastAsia"/>
          <w:szCs w:val="24"/>
        </w:rPr>
        <w:t>:</w:t>
      </w:r>
      <w:r w:rsidRPr="00E876A6">
        <w:rPr>
          <w:rFonts w:ascii="標楷體" w:eastAsia="標楷體" w:hAnsi="標楷體" w:hint="eastAsia"/>
          <w:szCs w:val="24"/>
        </w:rPr>
        <w:t>符合本校清寒學生獎學金</w:t>
      </w:r>
      <w:r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，持有證明者</w:t>
      </w:r>
      <w:r>
        <w:rPr>
          <w:rFonts w:ascii="標楷體" w:eastAsia="標楷體" w:hAnsi="標楷體" w:hint="eastAsia"/>
          <w:szCs w:val="24"/>
        </w:rPr>
        <w:t xml:space="preserve"> (此</w:t>
      </w:r>
      <w:r w:rsidRPr="002B27BE">
        <w:rPr>
          <w:rFonts w:ascii="Times New Roman" w:eastAsia="標楷體" w:hAnsi="Times New Roman" w:hint="eastAsia"/>
          <w:szCs w:val="24"/>
        </w:rPr>
        <w:t>證明</w:t>
      </w:r>
      <w:r>
        <w:rPr>
          <w:rFonts w:ascii="標楷體" w:eastAsia="標楷體" w:hAnsi="標楷體" w:hint="eastAsia"/>
          <w:szCs w:val="24"/>
        </w:rPr>
        <w:t>於申請本獎學金時需提供)或者因家境清寒影響繼續就學有具體事實者</w:t>
      </w:r>
      <w:r w:rsidRPr="00E876A6">
        <w:rPr>
          <w:rFonts w:ascii="標楷體" w:eastAsia="標楷體" w:hAnsi="標楷體" w:hint="eastAsia"/>
          <w:szCs w:val="24"/>
        </w:rPr>
        <w:t>。</w:t>
      </w:r>
    </w:p>
    <w:p w:rsidR="009A6177" w:rsidRDefault="009A6177" w:rsidP="009A6177">
      <w:pPr>
        <w:pStyle w:val="afff7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成績優秀:凡本系大學部高年級及研究所</w:t>
      </w:r>
      <w:r w:rsidRPr="00885CF8">
        <w:rPr>
          <w:rFonts w:ascii="標楷體" w:eastAsia="標楷體" w:hAnsi="標楷體" w:hint="eastAsia"/>
          <w:szCs w:val="24"/>
        </w:rPr>
        <w:t>同學，</w:t>
      </w:r>
      <w:r>
        <w:rPr>
          <w:rFonts w:ascii="Times New Roman" w:eastAsia="標楷體" w:hAnsi="Times New Roman" w:cs="Times New Roman" w:hint="eastAsia"/>
          <w:szCs w:val="24"/>
        </w:rPr>
        <w:t>前一學期</w:t>
      </w:r>
      <w:r w:rsidRPr="00B92375">
        <w:rPr>
          <w:rFonts w:ascii="Times New Roman" w:eastAsia="標楷體" w:hAnsi="Times New Roman"/>
          <w:szCs w:val="24"/>
        </w:rPr>
        <w:t>學業成績在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7</w:t>
      </w:r>
      <w:r>
        <w:rPr>
          <w:rFonts w:ascii="Times New Roman" w:eastAsia="標楷體" w:hAnsi="Times New Roman"/>
          <w:szCs w:val="24"/>
        </w:rPr>
        <w:t>0</w:t>
      </w:r>
      <w:r w:rsidRPr="00B92375">
        <w:rPr>
          <w:rFonts w:ascii="Times New Roman" w:eastAsia="標楷體" w:hAnsi="Times New Roman"/>
          <w:szCs w:val="24"/>
        </w:rPr>
        <w:t>分</w:t>
      </w:r>
      <w:r w:rsidRPr="00885CF8">
        <w:rPr>
          <w:rFonts w:ascii="標楷體" w:eastAsia="標楷體" w:hAnsi="標楷體" w:hint="eastAsia"/>
          <w:szCs w:val="24"/>
        </w:rPr>
        <w:t>(含)</w:t>
      </w:r>
      <w:r>
        <w:rPr>
          <w:rFonts w:ascii="Times New Roman" w:eastAsia="標楷體" w:hAnsi="Times New Roman" w:hint="eastAsia"/>
          <w:szCs w:val="24"/>
        </w:rPr>
        <w:t>及操行成績在</w:t>
      </w:r>
      <w:r>
        <w:rPr>
          <w:rFonts w:ascii="Times New Roman" w:eastAsia="標楷體" w:hAnsi="Times New Roman" w:hint="eastAsia"/>
          <w:szCs w:val="24"/>
        </w:rPr>
        <w:t>80</w:t>
      </w:r>
      <w:r>
        <w:rPr>
          <w:rFonts w:ascii="Times New Roman" w:eastAsia="標楷體" w:hAnsi="Times New Roman" w:hint="eastAsia"/>
          <w:szCs w:val="24"/>
        </w:rPr>
        <w:t>分以上</w:t>
      </w:r>
      <w:r w:rsidRPr="00B92375">
        <w:rPr>
          <w:rFonts w:ascii="Times New Roman" w:eastAsia="標楷體" w:hAnsi="Times New Roman"/>
          <w:szCs w:val="24"/>
        </w:rPr>
        <w:t>者</w:t>
      </w:r>
      <w:r>
        <w:rPr>
          <w:rFonts w:ascii="標楷體" w:eastAsia="標楷體" w:hAnsi="標楷體" w:hint="eastAsia"/>
          <w:szCs w:val="24"/>
        </w:rPr>
        <w:t>，依</w:t>
      </w:r>
      <w:r w:rsidRPr="00885CF8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年</w:t>
      </w:r>
      <w:r w:rsidRPr="00885CF8">
        <w:rPr>
          <w:rFonts w:ascii="標楷體" w:eastAsia="標楷體" w:hAnsi="標楷體" w:hint="eastAsia"/>
          <w:szCs w:val="24"/>
        </w:rPr>
        <w:t>成績排序。</w:t>
      </w:r>
    </w:p>
    <w:p w:rsidR="009A6177" w:rsidRPr="00E655C3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名額與金額</w:t>
      </w:r>
    </w:p>
    <w:p w:rsidR="009A6177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名額：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F54006">
        <w:rPr>
          <w:rFonts w:ascii="Times New Roman" w:eastAsia="標楷體" w:hAnsi="標楷體" w:cs="Times New Roman"/>
          <w:szCs w:val="24"/>
        </w:rPr>
        <w:t>名</w:t>
      </w:r>
      <w:r w:rsidRPr="0092284A">
        <w:rPr>
          <w:rFonts w:ascii="Times New Roman" w:eastAsia="標楷體" w:hAnsi="Times New Roman" w:cs="Times New Roman"/>
          <w:szCs w:val="24"/>
        </w:rPr>
        <w:t>。</w:t>
      </w:r>
    </w:p>
    <w:p w:rsidR="009A6177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653579">
        <w:rPr>
          <w:rFonts w:ascii="Times New Roman" w:eastAsia="標楷體" w:hAnsi="標楷體" w:cs="Times New Roman"/>
          <w:szCs w:val="24"/>
        </w:rPr>
        <w:t>金額：每名新台幣</w:t>
      </w:r>
      <w:r>
        <w:rPr>
          <w:rFonts w:ascii="Times New Roman" w:eastAsia="標楷體" w:hAnsi="標楷體" w:cs="Times New Roman" w:hint="eastAsia"/>
          <w:szCs w:val="24"/>
        </w:rPr>
        <w:t>2</w:t>
      </w:r>
      <w:r w:rsidRPr="00F54006">
        <w:rPr>
          <w:rFonts w:ascii="Times New Roman" w:eastAsia="標楷體" w:hAnsi="標楷體" w:cs="Times New Roman" w:hint="eastAsia"/>
          <w:szCs w:val="24"/>
        </w:rPr>
        <w:t>萬</w:t>
      </w:r>
      <w:r>
        <w:rPr>
          <w:rFonts w:ascii="Times New Roman" w:eastAsia="標楷體" w:hAnsi="標楷體" w:cs="Times New Roman" w:hint="eastAsia"/>
          <w:szCs w:val="24"/>
        </w:rPr>
        <w:t>5</w:t>
      </w:r>
      <w:r>
        <w:rPr>
          <w:rFonts w:ascii="Times New Roman" w:eastAsia="標楷體" w:hAnsi="標楷體" w:cs="Times New Roman" w:hint="eastAsia"/>
          <w:szCs w:val="24"/>
        </w:rPr>
        <w:t>仟</w:t>
      </w:r>
      <w:r w:rsidRPr="00F54006">
        <w:rPr>
          <w:rFonts w:ascii="Times New Roman" w:eastAsia="標楷體" w:hAnsi="標楷體" w:cs="Times New Roman"/>
          <w:szCs w:val="24"/>
        </w:rPr>
        <w:t>元</w:t>
      </w:r>
      <w:r w:rsidRPr="00653579">
        <w:rPr>
          <w:rFonts w:ascii="Times New Roman" w:eastAsia="標楷體" w:hAnsi="標楷體" w:cs="Times New Roman"/>
          <w:szCs w:val="24"/>
        </w:rPr>
        <w:t>。</w:t>
      </w:r>
    </w:p>
    <w:p w:rsidR="009A6177" w:rsidRPr="00653579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653579">
        <w:rPr>
          <w:rFonts w:ascii="Times New Roman" w:eastAsia="標楷體" w:hAnsi="標楷體" w:cs="Times New Roman"/>
          <w:szCs w:val="24"/>
        </w:rPr>
        <w:t>獎學金委員會得依</w:t>
      </w:r>
      <w:r w:rsidRPr="00653579">
        <w:rPr>
          <w:rFonts w:ascii="Times New Roman" w:eastAsia="標楷體" w:hAnsi="標楷體" w:cs="Times New Roman" w:hint="eastAsia"/>
          <w:szCs w:val="24"/>
        </w:rPr>
        <w:t>每年</w:t>
      </w:r>
      <w:r w:rsidRPr="00653579">
        <w:rPr>
          <w:rFonts w:ascii="Times New Roman" w:eastAsia="標楷體" w:hAnsi="標楷體" w:cs="Times New Roman"/>
          <w:szCs w:val="24"/>
        </w:rPr>
        <w:t>學生實際申請狀況而適度調整名額及金額。</w:t>
      </w:r>
    </w:p>
    <w:p w:rsidR="009A6177" w:rsidRPr="00653579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申請辦法與資料</w:t>
      </w:r>
    </w:p>
    <w:p w:rsidR="009A6177" w:rsidRPr="0092284A" w:rsidRDefault="009A6177" w:rsidP="009A6177">
      <w:pPr>
        <w:pStyle w:val="afff7"/>
        <w:spacing w:line="400" w:lineRule="exact"/>
        <w:ind w:leftChars="0" w:left="820" w:right="31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每學年第一學期辦理。</w:t>
      </w:r>
      <w:r w:rsidRPr="0092284A">
        <w:rPr>
          <w:rFonts w:ascii="Times New Roman" w:eastAsia="標楷體" w:hAnsi="Times New Roman" w:cs="Times New Roman"/>
          <w:szCs w:val="24"/>
        </w:rPr>
        <w:t>申請人應於本系公佈後之截止日期前，備齊下列資料，送交本系</w:t>
      </w:r>
      <w:r w:rsidRPr="0092284A">
        <w:rPr>
          <w:rFonts w:ascii="Times New Roman" w:eastAsia="標楷體" w:hAnsi="Times New Roman" w:cs="Times New Roman"/>
          <w:color w:val="000000" w:themeColor="text1"/>
          <w:szCs w:val="24"/>
        </w:rPr>
        <w:t>學生事務暨公共關係小組</w:t>
      </w:r>
      <w:r w:rsidRPr="0092284A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</w:t>
      </w:r>
      <w:r w:rsidRPr="0092284A">
        <w:rPr>
          <w:rFonts w:ascii="Times New Roman" w:eastAsia="標楷體" w:hAnsi="Times New Roman" w:cs="Times New Roman"/>
          <w:szCs w:val="24"/>
        </w:rPr>
        <w:t>：</w:t>
      </w:r>
    </w:p>
    <w:p w:rsidR="009A6177" w:rsidRPr="0092284A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教務處核發之成績單</w:t>
      </w:r>
      <w:r w:rsidRPr="0092284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2284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前一學年成績</w:t>
      </w:r>
      <w:r w:rsidRPr="0092284A">
        <w:rPr>
          <w:rFonts w:ascii="Times New Roman" w:eastAsia="標楷體" w:hAnsi="Times New Roman" w:cs="Times New Roman"/>
          <w:szCs w:val="24"/>
        </w:rPr>
        <w:t>含班級排名</w:t>
      </w:r>
      <w:r w:rsidRPr="0092284A">
        <w:rPr>
          <w:rFonts w:ascii="Times New Roman" w:eastAsia="標楷體" w:hAnsi="Times New Roman" w:cs="Times New Roman"/>
          <w:szCs w:val="24"/>
        </w:rPr>
        <w:t>)</w:t>
      </w:r>
      <w:r w:rsidRPr="0092284A">
        <w:rPr>
          <w:rFonts w:ascii="Times New Roman" w:eastAsia="標楷體" w:hAnsi="Times New Roman" w:cs="Times New Roman" w:hint="eastAsia"/>
          <w:szCs w:val="24"/>
        </w:rPr>
        <w:t>。</w:t>
      </w:r>
    </w:p>
    <w:p w:rsidR="009A6177" w:rsidRPr="0092284A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 xml:space="preserve">1500 </w:t>
      </w:r>
      <w:r w:rsidRPr="0092284A">
        <w:rPr>
          <w:rFonts w:ascii="Times New Roman" w:eastAsia="標楷體" w:hAnsi="Times New Roman" w:cs="Times New Roman"/>
          <w:szCs w:val="24"/>
        </w:rPr>
        <w:t>字以內之簡要自傳及課程學習心得</w:t>
      </w:r>
      <w:r w:rsidRPr="0092284A">
        <w:rPr>
          <w:rFonts w:ascii="Times New Roman" w:eastAsia="標楷體" w:hAnsi="Times New Roman" w:cs="Times New Roman" w:hint="eastAsia"/>
          <w:szCs w:val="24"/>
        </w:rPr>
        <w:t>。</w:t>
      </w:r>
    </w:p>
    <w:p w:rsidR="009A6177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申請表（含導師或指導老師之推薦</w:t>
      </w:r>
      <w:r w:rsidR="004E2A62">
        <w:rPr>
          <w:rFonts w:ascii="Times New Roman" w:eastAsia="標楷體" w:hAnsi="Times New Roman" w:cs="Times New Roman" w:hint="eastAsia"/>
          <w:szCs w:val="24"/>
        </w:rPr>
        <w:t>意見</w:t>
      </w:r>
      <w:bookmarkStart w:id="0" w:name="_GoBack"/>
      <w:bookmarkEnd w:id="0"/>
      <w:r w:rsidRPr="0092284A">
        <w:rPr>
          <w:rFonts w:ascii="Times New Roman" w:eastAsia="標楷體" w:hAnsi="Times New Roman" w:cs="Times New Roman" w:hint="eastAsia"/>
          <w:szCs w:val="24"/>
        </w:rPr>
        <w:t>）。</w:t>
      </w:r>
    </w:p>
    <w:p w:rsidR="009A6177" w:rsidRPr="00297F8B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其他有利審查之資料</w:t>
      </w:r>
      <w:r w:rsidRPr="00B92375">
        <w:rPr>
          <w:rFonts w:ascii="Times New Roman" w:eastAsia="標楷體" w:hAnsi="Times New Roman"/>
          <w:szCs w:val="24"/>
        </w:rPr>
        <w:t xml:space="preserve"> (</w:t>
      </w:r>
      <w:r w:rsidRPr="00B92375">
        <w:rPr>
          <w:rFonts w:ascii="Times New Roman" w:eastAsia="標楷體" w:hAnsi="Times New Roman"/>
          <w:szCs w:val="24"/>
        </w:rPr>
        <w:t>如：獲獎記錄</w:t>
      </w:r>
      <w:r w:rsidRPr="00297F8B">
        <w:rPr>
          <w:rFonts w:ascii="Times New Roman" w:eastAsia="標楷體" w:hAnsi="Times New Roman" w:hint="eastAsia"/>
          <w:szCs w:val="24"/>
        </w:rPr>
        <w:t>、</w:t>
      </w:r>
      <w:r w:rsidRPr="00297F8B">
        <w:rPr>
          <w:rFonts w:ascii="Times New Roman" w:eastAsia="標楷體" w:hAnsi="Times New Roman"/>
          <w:szCs w:val="24"/>
        </w:rPr>
        <w:t>清寒證明</w:t>
      </w:r>
      <w:r w:rsidRPr="00B92375">
        <w:rPr>
          <w:rFonts w:ascii="Times New Roman" w:eastAsia="標楷體" w:hAnsi="Times New Roman"/>
          <w:szCs w:val="24"/>
        </w:rPr>
        <w:t>等</w:t>
      </w:r>
      <w:r w:rsidRPr="00B92375">
        <w:rPr>
          <w:rFonts w:ascii="Times New Roman" w:eastAsia="標楷體" w:hAnsi="Times New Roman"/>
          <w:szCs w:val="24"/>
        </w:rPr>
        <w:t>)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9A6177" w:rsidRPr="00653579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653579">
        <w:rPr>
          <w:rFonts w:ascii="Times New Roman" w:eastAsia="標楷體" w:hAnsi="Times New Roman" w:cs="Times New Roman" w:hint="eastAsia"/>
          <w:kern w:val="0"/>
          <w:szCs w:val="24"/>
        </w:rPr>
        <w:t>表揚方式</w:t>
      </w:r>
      <w:r w:rsidRPr="0065357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9A6177" w:rsidRPr="00653579" w:rsidRDefault="009A6177" w:rsidP="009A6177">
      <w:pPr>
        <w:pStyle w:val="afff7"/>
        <w:spacing w:line="276" w:lineRule="auto"/>
        <w:ind w:leftChars="0" w:left="840"/>
        <w:rPr>
          <w:rFonts w:ascii="標楷體" w:eastAsia="標楷體" w:hAnsi="標楷體"/>
          <w:szCs w:val="24"/>
        </w:rPr>
      </w:pPr>
      <w:r w:rsidRPr="00653579">
        <w:rPr>
          <w:rFonts w:ascii="Times New Roman" w:eastAsia="標楷體" w:hAnsi="Times New Roman" w:cs="Times New Roman"/>
          <w:szCs w:val="24"/>
        </w:rPr>
        <w:t>於本系</w:t>
      </w:r>
      <w:proofErr w:type="gramStart"/>
      <w:r w:rsidRPr="00653579">
        <w:rPr>
          <w:rFonts w:ascii="Times New Roman" w:eastAsia="標楷體" w:hAnsi="Times New Roman" w:cs="Times New Roman"/>
          <w:szCs w:val="24"/>
        </w:rPr>
        <w:t>系</w:t>
      </w:r>
      <w:proofErr w:type="gramEnd"/>
      <w:r w:rsidRPr="00653579">
        <w:rPr>
          <w:rFonts w:ascii="Times New Roman" w:eastAsia="標楷體" w:hAnsi="Times New Roman" w:cs="Times New Roman"/>
          <w:szCs w:val="24"/>
        </w:rPr>
        <w:t>週會公開表揚，並頒發獎學金及</w:t>
      </w:r>
      <w:r w:rsidRPr="00653579">
        <w:rPr>
          <w:rFonts w:ascii="Times New Roman" w:eastAsia="標楷體" w:hAnsi="Times New Roman" w:cs="Times New Roman" w:hint="eastAsia"/>
          <w:szCs w:val="24"/>
        </w:rPr>
        <w:t>獎</w:t>
      </w:r>
      <w:r w:rsidRPr="00653579">
        <w:rPr>
          <w:rFonts w:ascii="Times New Roman" w:eastAsia="標楷體" w:hAnsi="Times New Roman" w:cs="Times New Roman"/>
          <w:szCs w:val="24"/>
        </w:rPr>
        <w:t>狀。</w:t>
      </w:r>
    </w:p>
    <w:p w:rsidR="009A6177" w:rsidRPr="00187A96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實施與修訂本辦法由本系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公共關係暨學生事務小組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提出，經系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會議通過後實施，修訂時亦同。</w:t>
      </w:r>
    </w:p>
    <w:p w:rsidR="009A6177" w:rsidRPr="009A6177" w:rsidRDefault="009A6177" w:rsidP="009A6177">
      <w:pPr>
        <w:spacing w:beforeLines="50" w:before="122" w:line="486" w:lineRule="exact"/>
        <w:jc w:val="center"/>
        <w:rPr>
          <w:rFonts w:ascii="華康儷粗宋" w:eastAsia="華康儷粗宋" w:hAnsi="新細明體" w:cs="新細明體"/>
          <w:color w:val="000065"/>
          <w:sz w:val="40"/>
          <w:szCs w:val="40"/>
        </w:rPr>
      </w:pPr>
      <w:r w:rsidRPr="009A6177">
        <w:rPr>
          <w:rFonts w:ascii="華康儷粗宋" w:eastAsia="華康儷粗宋" w:hAnsi="新細明體" w:cs="新細明體" w:hint="eastAsia"/>
          <w:color w:val="000065"/>
          <w:sz w:val="40"/>
          <w:szCs w:val="40"/>
        </w:rPr>
        <w:lastRenderedPageBreak/>
        <w:t>財團法人臺北市足印社會福利慈善基金會</w:t>
      </w:r>
    </w:p>
    <w:p w:rsidR="009A6177" w:rsidRPr="009A6177" w:rsidRDefault="009A6177" w:rsidP="009A6177">
      <w:pPr>
        <w:spacing w:beforeLines="50" w:before="122" w:afterLines="50" w:after="122" w:line="486" w:lineRule="exact"/>
        <w:jc w:val="center"/>
        <w:rPr>
          <w:rFonts w:ascii="華康儷粗宋" w:eastAsia="華康儷粗宋" w:hAnsi="新細明體" w:cs="新細明體"/>
          <w:color w:val="000065"/>
          <w:sz w:val="40"/>
          <w:szCs w:val="40"/>
        </w:rPr>
      </w:pPr>
      <w:r w:rsidRPr="009A6177">
        <w:rPr>
          <w:rFonts w:ascii="華康儷粗宋" w:eastAsia="華康儷粗宋" w:hAnsi="新細明體" w:cs="新細明體" w:hint="eastAsia"/>
          <w:color w:val="000065"/>
          <w:sz w:val="40"/>
          <w:szCs w:val="40"/>
        </w:rPr>
        <w:t>獎助學金申請單</w:t>
      </w:r>
    </w:p>
    <w:tbl>
      <w:tblPr>
        <w:tblW w:w="868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504"/>
        <w:gridCol w:w="756"/>
        <w:gridCol w:w="1134"/>
        <w:gridCol w:w="142"/>
        <w:gridCol w:w="2693"/>
      </w:tblGrid>
      <w:tr w:rsidR="009A6177" w:rsidTr="0092056F">
        <w:trPr>
          <w:trHeight w:val="400"/>
        </w:trPr>
        <w:tc>
          <w:tcPr>
            <w:tcW w:w="1456" w:type="dxa"/>
            <w:vMerge w:val="restart"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504" w:type="dxa"/>
            <w:vMerge w:val="restart"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A6177" w:rsidRDefault="009A6177" w:rsidP="0092056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      號</w:t>
            </w:r>
          </w:p>
        </w:tc>
        <w:tc>
          <w:tcPr>
            <w:tcW w:w="2835" w:type="dxa"/>
            <w:gridSpan w:val="2"/>
          </w:tcPr>
          <w:p w:rsidR="009A6177" w:rsidRDefault="009A6177" w:rsidP="0092056F">
            <w:pPr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trHeight w:val="400"/>
        </w:trPr>
        <w:tc>
          <w:tcPr>
            <w:tcW w:w="1456" w:type="dxa"/>
            <w:vMerge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04" w:type="dxa"/>
            <w:vMerge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A6177" w:rsidRDefault="009A6177" w:rsidP="0092056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9A6177" w:rsidRDefault="009A6177" w:rsidP="0092056F">
            <w:pPr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612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RPr="00B146AB" w:rsidTr="0092056F">
        <w:trPr>
          <w:cantSplit/>
          <w:trHeight w:val="640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567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567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局帳號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</w:t>
            </w:r>
          </w:p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3260" w:type="dxa"/>
            <w:gridSpan w:val="2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</w:p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:rsidR="009A6177" w:rsidRPr="00B146AB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146AB">
              <w:rPr>
                <w:rFonts w:ascii="標楷體" w:eastAsia="標楷體" w:hint="eastAsia"/>
                <w:sz w:val="28"/>
              </w:rPr>
              <w:t>操行</w:t>
            </w:r>
          </w:p>
          <w:p w:rsidR="009A6177" w:rsidRPr="00B146AB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</w:t>
            </w:r>
            <w:r w:rsidRPr="00B146AB">
              <w:rPr>
                <w:rFonts w:ascii="標楷體" w:eastAsia="標楷體" w:hint="eastAsia"/>
                <w:sz w:val="28"/>
              </w:rPr>
              <w:t>成績</w:t>
            </w:r>
          </w:p>
        </w:tc>
        <w:tc>
          <w:tcPr>
            <w:tcW w:w="2693" w:type="dxa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</w:p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</w:tr>
      <w:tr w:rsidR="009A6177" w:rsidTr="0092056F">
        <w:trPr>
          <w:cantSplit/>
        </w:trPr>
        <w:tc>
          <w:tcPr>
            <w:tcW w:w="1456" w:type="dxa"/>
          </w:tcPr>
          <w:p w:rsidR="009A6177" w:rsidRDefault="009A6177" w:rsidP="0092056F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E2A62" w:rsidRDefault="004E2A62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E2A62" w:rsidRDefault="004E2A62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4E2A62" w:rsidRDefault="004E2A62" w:rsidP="0092056F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4E2A62" w:rsidRDefault="004E2A62" w:rsidP="0092056F">
            <w:pPr>
              <w:spacing w:before="240" w:after="120"/>
              <w:rPr>
                <w:rFonts w:ascii="標楷體" w:eastAsia="標楷體" w:hint="eastAsia"/>
                <w:sz w:val="32"/>
              </w:rPr>
            </w:pPr>
          </w:p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32"/>
                <w:szCs w:val="32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老師簽名：</w:t>
            </w:r>
          </w:p>
        </w:tc>
      </w:tr>
      <w:tr w:rsidR="009A6177" w:rsidTr="0092056F">
        <w:trPr>
          <w:cantSplit/>
        </w:trPr>
        <w:tc>
          <w:tcPr>
            <w:tcW w:w="1456" w:type="dxa"/>
          </w:tcPr>
          <w:p w:rsidR="009A6177" w:rsidRDefault="009A6177" w:rsidP="0092056F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pStyle w:val="afff7"/>
              <w:snapToGrid w:val="0"/>
              <w:ind w:leftChars="0" w:left="14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 w:hint="eastAsia"/>
                <w:sz w:val="32"/>
              </w:rPr>
              <w:t>成績單</w:t>
            </w:r>
            <w:r w:rsidRPr="00187A96">
              <w:rPr>
                <w:rFonts w:ascii="標楷體" w:eastAsia="標楷體"/>
                <w:sz w:val="32"/>
              </w:rPr>
              <w:t>(含班級排名)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  <w:p w:rsidR="009A6177" w:rsidRPr="00187A96" w:rsidRDefault="009A6177" w:rsidP="0092056F">
            <w:pPr>
              <w:pStyle w:val="afff7"/>
              <w:snapToGrid w:val="0"/>
              <w:ind w:leftChars="0" w:left="14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1500 字以內之簡要自傳及課程學習心得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  <w:p w:rsidR="009A6177" w:rsidRPr="00187A96" w:rsidRDefault="009A6177" w:rsidP="0092056F">
            <w:pPr>
              <w:pStyle w:val="afff7"/>
              <w:snapToGrid w:val="0"/>
              <w:ind w:leftChars="60" w:left="790" w:hangingChars="202" w:hanging="646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其他有利審查之資料 (如：清寒證明</w:t>
            </w:r>
            <w:r w:rsidRPr="00187A96">
              <w:rPr>
                <w:rFonts w:ascii="標楷體" w:eastAsia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獲獎記錄等)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</w:tc>
      </w:tr>
      <w:tr w:rsidR="009A6177" w:rsidTr="0092056F">
        <w:trPr>
          <w:cantSplit/>
          <w:trHeight w:val="1242"/>
        </w:trPr>
        <w:tc>
          <w:tcPr>
            <w:tcW w:w="1456" w:type="dxa"/>
          </w:tcPr>
          <w:p w:rsidR="009A6177" w:rsidRDefault="009A6177" w:rsidP="0092056F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9A6177" w:rsidRDefault="009A6177" w:rsidP="009A61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9A6177" w:rsidRPr="00BD1BCD" w:rsidRDefault="009A6177" w:rsidP="009A6177">
      <w:pPr>
        <w:rPr>
          <w:rFonts w:eastAsia="標楷體"/>
          <w:szCs w:val="24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9A6177" w:rsidRDefault="009A6177" w:rsidP="002C5010">
      <w:pPr>
        <w:pStyle w:val="af8"/>
      </w:pPr>
    </w:p>
    <w:p w:rsidR="009A6177" w:rsidRDefault="009A6177" w:rsidP="002C5010">
      <w:pPr>
        <w:pStyle w:val="af8"/>
      </w:pPr>
    </w:p>
    <w:sectPr w:rsidR="009A6177" w:rsidSect="00C86FE0">
      <w:pgSz w:w="11907" w:h="16840" w:code="9"/>
      <w:pgMar w:top="1135" w:right="1418" w:bottom="709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A96" w:rsidRDefault="00957A96">
      <w:r>
        <w:separator/>
      </w:r>
    </w:p>
  </w:endnote>
  <w:endnote w:type="continuationSeparator" w:id="0">
    <w:p w:rsidR="00957A96" w:rsidRDefault="0095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A96" w:rsidRDefault="00957A96">
      <w:r>
        <w:separator/>
      </w:r>
    </w:p>
  </w:footnote>
  <w:footnote w:type="continuationSeparator" w:id="0">
    <w:p w:rsidR="00957A96" w:rsidRDefault="0095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9CD3E01"/>
    <w:multiLevelType w:val="hybridMultilevel"/>
    <w:tmpl w:val="AB7E8F9A"/>
    <w:lvl w:ilvl="0" w:tplc="775A2162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B1D0A9B"/>
    <w:multiLevelType w:val="hybridMultilevel"/>
    <w:tmpl w:val="2174EAD6"/>
    <w:lvl w:ilvl="0" w:tplc="BF026A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849279B"/>
    <w:multiLevelType w:val="hybridMultilevel"/>
    <w:tmpl w:val="C4F8E0F2"/>
    <w:lvl w:ilvl="0" w:tplc="4E98B3D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6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</w:lvl>
    <w:lvl w:ilvl="2" w:tplc="0409001B">
      <w:start w:val="1"/>
      <w:numFmt w:val="lowerRoman"/>
      <w:lvlText w:val="%3."/>
      <w:lvlJc w:val="righ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9">
      <w:start w:val="1"/>
      <w:numFmt w:val="ideographTraditional"/>
      <w:lvlText w:val="%8、"/>
      <w:lvlJc w:val="left"/>
      <w:pPr>
        <w:ind w:left="3940" w:hanging="480"/>
      </w:pPr>
    </w:lvl>
    <w:lvl w:ilvl="8" w:tplc="0409001B">
      <w:start w:val="1"/>
      <w:numFmt w:val="lowerRoman"/>
      <w:lvlText w:val="%9."/>
      <w:lvlJc w:val="right"/>
      <w:pPr>
        <w:ind w:left="4420" w:hanging="480"/>
      </w:pPr>
    </w:lvl>
  </w:abstractNum>
  <w:abstractNum w:abstractNumId="21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C9600A0"/>
    <w:multiLevelType w:val="hybridMultilevel"/>
    <w:tmpl w:val="473E75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2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6"/>
  </w:num>
  <w:num w:numId="8">
    <w:abstractNumId w:val="19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8"/>
  </w:num>
  <w:num w:numId="19">
    <w:abstractNumId w:val="18"/>
  </w:num>
  <w:num w:numId="20">
    <w:abstractNumId w:val="23"/>
  </w:num>
  <w:num w:numId="21">
    <w:abstractNumId w:val="15"/>
  </w:num>
  <w:num w:numId="22">
    <w:abstractNumId w:val="20"/>
  </w:num>
  <w:num w:numId="23">
    <w:abstractNumId w:val="13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0"/>
    <w:rsid w:val="0001271E"/>
    <w:rsid w:val="00052BB0"/>
    <w:rsid w:val="00062E8F"/>
    <w:rsid w:val="000B5CD7"/>
    <w:rsid w:val="000E729E"/>
    <w:rsid w:val="0013712E"/>
    <w:rsid w:val="00180B7F"/>
    <w:rsid w:val="001909C6"/>
    <w:rsid w:val="001A313D"/>
    <w:rsid w:val="001C3AEA"/>
    <w:rsid w:val="001E4A53"/>
    <w:rsid w:val="00215FE3"/>
    <w:rsid w:val="002601BE"/>
    <w:rsid w:val="002C5010"/>
    <w:rsid w:val="00353ACF"/>
    <w:rsid w:val="003A680F"/>
    <w:rsid w:val="003A6B7A"/>
    <w:rsid w:val="003B2D80"/>
    <w:rsid w:val="004263C9"/>
    <w:rsid w:val="004955FB"/>
    <w:rsid w:val="004E2A62"/>
    <w:rsid w:val="004E7AC8"/>
    <w:rsid w:val="00510A87"/>
    <w:rsid w:val="005752C2"/>
    <w:rsid w:val="005858AD"/>
    <w:rsid w:val="00593F4C"/>
    <w:rsid w:val="0062133C"/>
    <w:rsid w:val="00651C4D"/>
    <w:rsid w:val="00691903"/>
    <w:rsid w:val="006F6936"/>
    <w:rsid w:val="007026BF"/>
    <w:rsid w:val="00713CE2"/>
    <w:rsid w:val="00735F17"/>
    <w:rsid w:val="008441D8"/>
    <w:rsid w:val="008479E3"/>
    <w:rsid w:val="00867E2C"/>
    <w:rsid w:val="008A450B"/>
    <w:rsid w:val="0092703D"/>
    <w:rsid w:val="00941A08"/>
    <w:rsid w:val="00957A96"/>
    <w:rsid w:val="009753B4"/>
    <w:rsid w:val="00994CCF"/>
    <w:rsid w:val="009A6177"/>
    <w:rsid w:val="009B1F0F"/>
    <w:rsid w:val="009B29DE"/>
    <w:rsid w:val="009B6F00"/>
    <w:rsid w:val="009F3132"/>
    <w:rsid w:val="00A110B6"/>
    <w:rsid w:val="00A6583D"/>
    <w:rsid w:val="00A766F1"/>
    <w:rsid w:val="00A82E86"/>
    <w:rsid w:val="00AA0277"/>
    <w:rsid w:val="00AC1B65"/>
    <w:rsid w:val="00AD0219"/>
    <w:rsid w:val="00B01404"/>
    <w:rsid w:val="00B51ED9"/>
    <w:rsid w:val="00B56F4B"/>
    <w:rsid w:val="00B774BA"/>
    <w:rsid w:val="00C2220F"/>
    <w:rsid w:val="00C869BD"/>
    <w:rsid w:val="00C86FE0"/>
    <w:rsid w:val="00D27008"/>
    <w:rsid w:val="00D52B8D"/>
    <w:rsid w:val="00D560D2"/>
    <w:rsid w:val="00D57A86"/>
    <w:rsid w:val="00D75405"/>
    <w:rsid w:val="00DB1B1F"/>
    <w:rsid w:val="00DB3433"/>
    <w:rsid w:val="00DE3EAF"/>
    <w:rsid w:val="00E1791B"/>
    <w:rsid w:val="00E411A8"/>
    <w:rsid w:val="00E53B3E"/>
    <w:rsid w:val="00E9463E"/>
    <w:rsid w:val="00ED10D5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BCD30"/>
  <w15:docId w15:val="{6A81CE36-2F91-4A39-9E3D-F897A21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867E2C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3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Chung Wan hsu</cp:lastModifiedBy>
  <cp:revision>4</cp:revision>
  <cp:lastPrinted>2020-09-29T04:33:00Z</cp:lastPrinted>
  <dcterms:created xsi:type="dcterms:W3CDTF">2021-10-29T09:47:00Z</dcterms:created>
  <dcterms:modified xsi:type="dcterms:W3CDTF">2021-10-29T09:49:00Z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