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284F" w14:textId="77777777" w:rsidR="00457331" w:rsidRPr="0039193D" w:rsidRDefault="00457331" w:rsidP="00457331">
      <w:pPr>
        <w:snapToGrid w:val="0"/>
        <w:jc w:val="center"/>
        <w:rPr>
          <w:rFonts w:ascii="華康正顏楷體W5" w:eastAsia="華康正顏楷體W5"/>
          <w:color w:val="000066"/>
          <w:sz w:val="40"/>
          <w:szCs w:val="40"/>
        </w:rPr>
      </w:pPr>
      <w:r w:rsidRPr="0039193D">
        <w:rPr>
          <w:rFonts w:ascii="華康正顏楷體W5" w:eastAsia="華康正顏楷體W5" w:hint="eastAsia"/>
          <w:color w:val="000066"/>
          <w:sz w:val="40"/>
          <w:szCs w:val="40"/>
        </w:rPr>
        <w:t>輔仁大學食品</w:t>
      </w:r>
      <w:proofErr w:type="gramStart"/>
      <w:r w:rsidRPr="0039193D">
        <w:rPr>
          <w:rFonts w:ascii="華康正顏楷體W5" w:eastAsia="華康正顏楷體W5" w:hint="eastAsia"/>
          <w:color w:val="000066"/>
          <w:sz w:val="40"/>
          <w:szCs w:val="40"/>
        </w:rPr>
        <w:t>科學系獎助學金</w:t>
      </w:r>
      <w:proofErr w:type="gramEnd"/>
      <w:r w:rsidRPr="0039193D">
        <w:rPr>
          <w:rFonts w:ascii="華康正顏楷體W5" w:eastAsia="華康正顏楷體W5" w:hint="eastAsia"/>
          <w:color w:val="000066"/>
          <w:sz w:val="40"/>
          <w:szCs w:val="40"/>
        </w:rPr>
        <w:t>申請單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850"/>
        <w:gridCol w:w="851"/>
        <w:gridCol w:w="425"/>
        <w:gridCol w:w="425"/>
        <w:gridCol w:w="284"/>
        <w:gridCol w:w="519"/>
        <w:gridCol w:w="757"/>
        <w:gridCol w:w="46"/>
        <w:gridCol w:w="521"/>
        <w:gridCol w:w="283"/>
        <w:gridCol w:w="709"/>
        <w:gridCol w:w="2452"/>
      </w:tblGrid>
      <w:tr w:rsidR="00457331" w:rsidRPr="001235F8" w14:paraId="4336409B" w14:textId="77777777" w:rsidTr="00375066">
        <w:trPr>
          <w:trHeight w:val="603"/>
        </w:trPr>
        <w:tc>
          <w:tcPr>
            <w:tcW w:w="1598" w:type="dxa"/>
            <w:vAlign w:val="center"/>
          </w:tcPr>
          <w:p w14:paraId="3B9653F6" w14:textId="77777777" w:rsidR="00457331" w:rsidRPr="001235F8" w:rsidRDefault="00457331" w:rsidP="00375066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申請人</w:t>
            </w: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14:paraId="111FE88D" w14:textId="77777777" w:rsidR="00457331" w:rsidRPr="001235F8" w:rsidRDefault="00457331" w:rsidP="0037506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0291715" w14:textId="77777777" w:rsidR="00457331" w:rsidRPr="001235F8" w:rsidRDefault="00457331" w:rsidP="00375066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學號</w:t>
            </w:r>
          </w:p>
        </w:tc>
        <w:tc>
          <w:tcPr>
            <w:tcW w:w="1843" w:type="dxa"/>
            <w:gridSpan w:val="4"/>
            <w:vAlign w:val="center"/>
          </w:tcPr>
          <w:p w14:paraId="13673A67" w14:textId="77777777" w:rsidR="00457331" w:rsidRPr="001235F8" w:rsidRDefault="00457331" w:rsidP="0037506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38369D" w14:textId="77777777" w:rsidR="00457331" w:rsidRPr="001235F8" w:rsidRDefault="00457331" w:rsidP="00375066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手機</w:t>
            </w:r>
          </w:p>
        </w:tc>
        <w:tc>
          <w:tcPr>
            <w:tcW w:w="2452" w:type="dxa"/>
            <w:vAlign w:val="center"/>
          </w:tcPr>
          <w:p w14:paraId="599423E3" w14:textId="77777777" w:rsidR="00457331" w:rsidRDefault="00457331" w:rsidP="00375066">
            <w:pPr>
              <w:jc w:val="both"/>
              <w:rPr>
                <w:rFonts w:ascii="標楷體" w:eastAsia="標楷體"/>
              </w:rPr>
            </w:pPr>
          </w:p>
          <w:p w14:paraId="2331A93D" w14:textId="77777777" w:rsidR="00457331" w:rsidRPr="001235F8" w:rsidRDefault="00457331" w:rsidP="00375066">
            <w:pPr>
              <w:jc w:val="both"/>
              <w:rPr>
                <w:rFonts w:ascii="標楷體" w:eastAsia="標楷體"/>
              </w:rPr>
            </w:pPr>
          </w:p>
        </w:tc>
      </w:tr>
      <w:tr w:rsidR="00457331" w:rsidRPr="001235F8" w14:paraId="10D840B5" w14:textId="77777777" w:rsidTr="00375066">
        <w:trPr>
          <w:trHeight w:val="603"/>
        </w:trPr>
        <w:tc>
          <w:tcPr>
            <w:tcW w:w="1598" w:type="dxa"/>
            <w:vAlign w:val="center"/>
          </w:tcPr>
          <w:p w14:paraId="13596409" w14:textId="77777777" w:rsidR="00457331" w:rsidRPr="001235F8" w:rsidRDefault="00457331" w:rsidP="00375066">
            <w:pPr>
              <w:jc w:val="both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2126" w:type="dxa"/>
            <w:gridSpan w:val="3"/>
            <w:vAlign w:val="center"/>
          </w:tcPr>
          <w:p w14:paraId="675F6C0F" w14:textId="77777777" w:rsidR="00457331" w:rsidRPr="001235F8" w:rsidRDefault="00457331" w:rsidP="0037506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  <w:gridSpan w:val="6"/>
            <w:vAlign w:val="center"/>
          </w:tcPr>
          <w:p w14:paraId="52C15D88" w14:textId="77777777" w:rsidR="00457331" w:rsidRDefault="00457331" w:rsidP="0037506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本學期是否獲</w:t>
            </w:r>
          </w:p>
          <w:p w14:paraId="5F2DFB54" w14:textId="77777777" w:rsidR="00457331" w:rsidRPr="001235F8" w:rsidRDefault="00457331" w:rsidP="0037506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其他獎助學金</w:t>
            </w:r>
          </w:p>
        </w:tc>
        <w:tc>
          <w:tcPr>
            <w:tcW w:w="3444" w:type="dxa"/>
            <w:gridSpan w:val="3"/>
            <w:vAlign w:val="center"/>
          </w:tcPr>
          <w:p w14:paraId="020FA5F4" w14:textId="77777777" w:rsidR="00457331" w:rsidRPr="00CB207E" w:rsidRDefault="00457331" w:rsidP="00375066">
            <w:pPr>
              <w:jc w:val="both"/>
              <w:rPr>
                <w:rFonts w:ascii="標楷體" w:eastAsia="標楷體"/>
              </w:rPr>
            </w:pPr>
            <w:r w:rsidRPr="00CB207E">
              <w:rPr>
                <w:rFonts w:ascii="標楷體" w:eastAsia="標楷體" w:hint="eastAsia"/>
              </w:rPr>
              <w:t>□否</w:t>
            </w:r>
          </w:p>
          <w:p w14:paraId="2D5E2C5A" w14:textId="77777777" w:rsidR="00457331" w:rsidRPr="001235F8" w:rsidRDefault="00457331" w:rsidP="00375066">
            <w:pPr>
              <w:jc w:val="both"/>
              <w:rPr>
                <w:rFonts w:ascii="標楷體" w:eastAsia="標楷體"/>
              </w:rPr>
            </w:pPr>
            <w:r w:rsidRPr="00CB207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是:名稱        金額      </w:t>
            </w:r>
          </w:p>
        </w:tc>
      </w:tr>
      <w:tr w:rsidR="00457331" w:rsidRPr="001235F8" w14:paraId="582B0C62" w14:textId="77777777" w:rsidTr="00375066">
        <w:trPr>
          <w:cantSplit/>
        </w:trPr>
        <w:tc>
          <w:tcPr>
            <w:tcW w:w="1598" w:type="dxa"/>
          </w:tcPr>
          <w:p w14:paraId="53371939" w14:textId="77777777" w:rsidR="00457331" w:rsidRPr="001235F8" w:rsidRDefault="00457331" w:rsidP="00375066">
            <w:pPr>
              <w:spacing w:before="240" w:after="240"/>
              <w:jc w:val="distribute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4678" w:type="dxa"/>
            <w:gridSpan w:val="9"/>
          </w:tcPr>
          <w:p w14:paraId="03CF85C3" w14:textId="77777777" w:rsidR="00457331" w:rsidRPr="001235F8" w:rsidRDefault="00457331" w:rsidP="00375066">
            <w:pPr>
              <w:spacing w:before="240" w:after="240"/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</w:tcPr>
          <w:p w14:paraId="4B4B4C73" w14:textId="77777777" w:rsidR="00457331" w:rsidRPr="001235F8" w:rsidRDefault="00457331" w:rsidP="00375066">
            <w:pPr>
              <w:spacing w:before="240" w:after="240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E-mail</w:t>
            </w:r>
          </w:p>
        </w:tc>
        <w:tc>
          <w:tcPr>
            <w:tcW w:w="2452" w:type="dxa"/>
          </w:tcPr>
          <w:p w14:paraId="22C0C3FA" w14:textId="77777777" w:rsidR="00457331" w:rsidRPr="001235F8" w:rsidRDefault="00457331" w:rsidP="00375066">
            <w:pPr>
              <w:spacing w:before="240" w:after="240"/>
              <w:rPr>
                <w:rFonts w:ascii="標楷體" w:eastAsia="標楷體"/>
              </w:rPr>
            </w:pPr>
          </w:p>
        </w:tc>
      </w:tr>
      <w:tr w:rsidR="00457331" w:rsidRPr="001235F8" w14:paraId="1AE6A685" w14:textId="77777777" w:rsidTr="00375066">
        <w:trPr>
          <w:cantSplit/>
        </w:trPr>
        <w:tc>
          <w:tcPr>
            <w:tcW w:w="1598" w:type="dxa"/>
          </w:tcPr>
          <w:p w14:paraId="0686FF25" w14:textId="77777777" w:rsidR="00457331" w:rsidRPr="001235F8" w:rsidRDefault="00457331" w:rsidP="00375066">
            <w:pPr>
              <w:spacing w:before="240" w:after="240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郵局</w:t>
            </w:r>
            <w:proofErr w:type="gramStart"/>
            <w:r w:rsidRPr="001235F8">
              <w:rPr>
                <w:rFonts w:ascii="標楷體" w:eastAsia="標楷體" w:hint="eastAsia"/>
              </w:rPr>
              <w:t>局</w:t>
            </w:r>
            <w:proofErr w:type="gramEnd"/>
            <w:r w:rsidRPr="001235F8">
              <w:rPr>
                <w:rFonts w:ascii="標楷體" w:eastAsia="標楷體" w:hint="eastAsia"/>
              </w:rPr>
              <w:t>號</w:t>
            </w:r>
          </w:p>
        </w:tc>
        <w:tc>
          <w:tcPr>
            <w:tcW w:w="2835" w:type="dxa"/>
            <w:gridSpan w:val="5"/>
          </w:tcPr>
          <w:p w14:paraId="03F6E55E" w14:textId="77777777" w:rsidR="00457331" w:rsidRPr="001235F8" w:rsidRDefault="00457331" w:rsidP="00375066">
            <w:pPr>
              <w:spacing w:before="240" w:after="240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</w:tcPr>
          <w:p w14:paraId="31CA0018" w14:textId="77777777" w:rsidR="00457331" w:rsidRPr="001235F8" w:rsidRDefault="00457331" w:rsidP="00375066">
            <w:pPr>
              <w:spacing w:before="240" w:after="240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郵局帳號</w:t>
            </w:r>
          </w:p>
        </w:tc>
        <w:tc>
          <w:tcPr>
            <w:tcW w:w="4011" w:type="dxa"/>
            <w:gridSpan w:val="5"/>
          </w:tcPr>
          <w:p w14:paraId="2D72745C" w14:textId="77777777" w:rsidR="00457331" w:rsidRPr="001235F8" w:rsidRDefault="00457331" w:rsidP="00375066">
            <w:pPr>
              <w:spacing w:before="240" w:after="240"/>
              <w:rPr>
                <w:rFonts w:ascii="標楷體" w:eastAsia="標楷體"/>
              </w:rPr>
            </w:pPr>
          </w:p>
        </w:tc>
      </w:tr>
      <w:tr w:rsidR="00457331" w14:paraId="1156ACD8" w14:textId="77777777" w:rsidTr="00375066">
        <w:trPr>
          <w:cantSplit/>
          <w:trHeight w:val="566"/>
        </w:trPr>
        <w:tc>
          <w:tcPr>
            <w:tcW w:w="1598" w:type="dxa"/>
          </w:tcPr>
          <w:p w14:paraId="1D8EFF88" w14:textId="77777777" w:rsidR="00457331" w:rsidRDefault="00457331" w:rsidP="00375066">
            <w:pPr>
              <w:spacing w:before="120"/>
              <w:jc w:val="distribute"/>
              <w:rPr>
                <w:rFonts w:ascii="標楷體" w:eastAsia="標楷體"/>
              </w:rPr>
            </w:pPr>
            <w:r w:rsidRPr="001235F8">
              <w:rPr>
                <w:rFonts w:ascii="標楷體" w:eastAsia="標楷體" w:hint="eastAsia"/>
              </w:rPr>
              <w:t>申請獎學金</w:t>
            </w:r>
          </w:p>
          <w:p w14:paraId="11EDB543" w14:textId="77777777" w:rsidR="00457331" w:rsidRDefault="00457331" w:rsidP="00375066">
            <w:pPr>
              <w:spacing w:before="120"/>
              <w:jc w:val="distribute"/>
              <w:rPr>
                <w:rFonts w:ascii="標楷體" w:eastAsia="標楷體"/>
                <w:sz w:val="32"/>
              </w:rPr>
            </w:pPr>
            <w:r w:rsidRPr="001235F8">
              <w:rPr>
                <w:rFonts w:ascii="標楷體" w:eastAsia="標楷體" w:hint="eastAsia"/>
              </w:rPr>
              <w:t>名稱</w:t>
            </w:r>
          </w:p>
          <w:p w14:paraId="674F8F4C" w14:textId="77777777" w:rsidR="00457331" w:rsidRPr="00235D44" w:rsidRDefault="00457331" w:rsidP="00375066">
            <w:pPr>
              <w:spacing w:after="120"/>
              <w:rPr>
                <w:rFonts w:ascii="標楷體" w:eastAsia="標楷體"/>
              </w:rPr>
            </w:pPr>
            <w:r w:rsidRPr="00235D44">
              <w:rPr>
                <w:rFonts w:ascii="標楷體" w:eastAsia="標楷體" w:hint="eastAsia"/>
              </w:rPr>
              <w:t>(</w:t>
            </w:r>
            <w:r w:rsidRPr="006B01BB">
              <w:rPr>
                <w:rFonts w:ascii="標楷體" w:eastAsia="標楷體" w:hint="eastAsia"/>
                <w:u w:val="single"/>
              </w:rPr>
              <w:t>可複選</w:t>
            </w:r>
            <w:r w:rsidRPr="00235D44">
              <w:rPr>
                <w:rFonts w:ascii="標楷體" w:eastAsia="標楷體" w:hint="eastAsia"/>
              </w:rPr>
              <w:t>)</w:t>
            </w:r>
          </w:p>
        </w:tc>
        <w:tc>
          <w:tcPr>
            <w:tcW w:w="8122" w:type="dxa"/>
            <w:gridSpan w:val="12"/>
          </w:tcPr>
          <w:p w14:paraId="72394D25" w14:textId="77777777" w:rsidR="00457331" w:rsidRPr="00CB207E" w:rsidRDefault="00457331" w:rsidP="0037506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B01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207E">
              <w:rPr>
                <w:rFonts w:ascii="標楷體" w:eastAsia="標楷體" w:hAnsi="標楷體" w:hint="eastAsia"/>
                <w:sz w:val="28"/>
                <w:szCs w:val="28"/>
              </w:rPr>
              <w:t>食品科學系獎學金</w:t>
            </w:r>
          </w:p>
          <w:p w14:paraId="1B516BEC" w14:textId="77777777" w:rsidR="00457331" w:rsidRPr="006B01BB" w:rsidRDefault="00457331" w:rsidP="0037506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B01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B01BB">
              <w:rPr>
                <w:rFonts w:ascii="標楷體" w:eastAsia="標楷體" w:hAnsi="標楷體"/>
                <w:sz w:val="28"/>
                <w:szCs w:val="28"/>
              </w:rPr>
              <w:t>食品科學系</w:t>
            </w:r>
            <w:r w:rsidRPr="006B01BB">
              <w:rPr>
                <w:rFonts w:ascii="標楷體" w:eastAsia="標楷體" w:hAnsi="標楷體" w:hint="eastAsia"/>
                <w:sz w:val="28"/>
                <w:szCs w:val="28"/>
              </w:rPr>
              <w:t>凌玲宗女士</w:t>
            </w:r>
            <w:proofErr w:type="gramStart"/>
            <w:r w:rsidRPr="006B01BB">
              <w:rPr>
                <w:rFonts w:ascii="標楷體" w:eastAsia="標楷體" w:hAnsi="標楷體" w:hint="eastAsia"/>
                <w:sz w:val="28"/>
                <w:szCs w:val="28"/>
              </w:rPr>
              <w:t>及丘志</w:t>
            </w:r>
            <w:proofErr w:type="gramEnd"/>
            <w:r w:rsidRPr="006B01BB">
              <w:rPr>
                <w:rFonts w:ascii="標楷體" w:eastAsia="標楷體" w:hAnsi="標楷體" w:hint="eastAsia"/>
                <w:sz w:val="28"/>
                <w:szCs w:val="28"/>
              </w:rPr>
              <w:t>威教授獎助學金</w:t>
            </w:r>
          </w:p>
          <w:p w14:paraId="1DA5EA5E" w14:textId="77777777" w:rsidR="00457331" w:rsidRPr="006B01BB" w:rsidRDefault="00457331" w:rsidP="0037506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B01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B01BB">
              <w:rPr>
                <w:rFonts w:ascii="標楷體" w:eastAsia="標楷體" w:hAnsi="標楷體"/>
                <w:sz w:val="28"/>
                <w:szCs w:val="28"/>
              </w:rPr>
              <w:t>食品</w:t>
            </w:r>
            <w:proofErr w:type="gramStart"/>
            <w:r w:rsidRPr="006B01BB">
              <w:rPr>
                <w:rFonts w:ascii="標楷體" w:eastAsia="標楷體" w:hAnsi="標楷體"/>
                <w:sz w:val="28"/>
                <w:szCs w:val="28"/>
              </w:rPr>
              <w:t>科學系圓安</w:t>
            </w:r>
            <w:proofErr w:type="gramEnd"/>
            <w:r w:rsidRPr="006B01BB">
              <w:rPr>
                <w:rFonts w:ascii="標楷體" w:eastAsia="標楷體" w:hAnsi="標楷體"/>
                <w:sz w:val="28"/>
                <w:szCs w:val="28"/>
              </w:rPr>
              <w:t>企業獎學金</w:t>
            </w:r>
          </w:p>
          <w:p w14:paraId="011CE361" w14:textId="77777777" w:rsidR="00457331" w:rsidRPr="006B01BB" w:rsidRDefault="00457331" w:rsidP="0037506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B01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食品科學系</w:t>
            </w:r>
            <w:proofErr w:type="gramStart"/>
            <w:r w:rsidRPr="006B01BB">
              <w:rPr>
                <w:rFonts w:ascii="標楷體" w:eastAsia="標楷體" w:hAnsi="標楷體"/>
                <w:sz w:val="28"/>
                <w:szCs w:val="28"/>
              </w:rPr>
              <w:t>御</w:t>
            </w:r>
            <w:proofErr w:type="gramEnd"/>
            <w:r w:rsidRPr="006B01BB">
              <w:rPr>
                <w:rFonts w:ascii="標楷體" w:eastAsia="標楷體" w:hAnsi="標楷體"/>
                <w:sz w:val="28"/>
                <w:szCs w:val="28"/>
              </w:rPr>
              <w:t>復珍食品有限公司獎學金</w:t>
            </w:r>
          </w:p>
          <w:p w14:paraId="4C4BC1CD" w14:textId="77777777" w:rsidR="00457331" w:rsidRPr="006B01BB" w:rsidRDefault="00457331" w:rsidP="00375066">
            <w:pPr>
              <w:snapToGrid w:val="0"/>
              <w:rPr>
                <w:rFonts w:ascii="標楷體" w:eastAsia="標楷體"/>
                <w:sz w:val="32"/>
              </w:rPr>
            </w:pPr>
            <w:r w:rsidRPr="006B01B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457331" w:rsidRPr="00BD3A4B" w14:paraId="3F3FDB3D" w14:textId="77777777" w:rsidTr="00375066">
        <w:trPr>
          <w:cantSplit/>
        </w:trPr>
        <w:tc>
          <w:tcPr>
            <w:tcW w:w="1598" w:type="dxa"/>
          </w:tcPr>
          <w:p w14:paraId="45319177" w14:textId="77777777" w:rsidR="00457331" w:rsidRPr="00BD3A4B" w:rsidRDefault="00457331" w:rsidP="00375066">
            <w:pPr>
              <w:jc w:val="distribute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學業</w:t>
            </w:r>
          </w:p>
          <w:p w14:paraId="19A66883" w14:textId="77777777" w:rsidR="00457331" w:rsidRPr="00BD3A4B" w:rsidRDefault="00457331" w:rsidP="00375066">
            <w:pPr>
              <w:jc w:val="distribute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成績</w:t>
            </w:r>
          </w:p>
        </w:tc>
        <w:tc>
          <w:tcPr>
            <w:tcW w:w="850" w:type="dxa"/>
          </w:tcPr>
          <w:p w14:paraId="20041ABF" w14:textId="77777777" w:rsidR="00457331" w:rsidRDefault="00457331" w:rsidP="0037506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51" w:type="dxa"/>
          </w:tcPr>
          <w:p w14:paraId="5882CADB" w14:textId="77777777" w:rsidR="00457331" w:rsidRDefault="00457331" w:rsidP="00375066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分</w:t>
            </w:r>
          </w:p>
        </w:tc>
        <w:tc>
          <w:tcPr>
            <w:tcW w:w="850" w:type="dxa"/>
            <w:gridSpan w:val="2"/>
          </w:tcPr>
          <w:p w14:paraId="2CAD199D" w14:textId="77777777" w:rsidR="00457331" w:rsidRDefault="00457331" w:rsidP="0037506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03" w:type="dxa"/>
            <w:gridSpan w:val="2"/>
          </w:tcPr>
          <w:p w14:paraId="07BC5EA6" w14:textId="77777777" w:rsidR="00457331" w:rsidRDefault="00457331" w:rsidP="00375066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分</w:t>
            </w:r>
          </w:p>
        </w:tc>
        <w:tc>
          <w:tcPr>
            <w:tcW w:w="803" w:type="dxa"/>
            <w:gridSpan w:val="2"/>
          </w:tcPr>
          <w:p w14:paraId="6087CC23" w14:textId="77777777" w:rsidR="00457331" w:rsidRDefault="00457331" w:rsidP="00375066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804" w:type="dxa"/>
            <w:gridSpan w:val="2"/>
          </w:tcPr>
          <w:p w14:paraId="54AF3FA4" w14:textId="77777777" w:rsidR="00457331" w:rsidRDefault="00457331" w:rsidP="00375066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分</w:t>
            </w:r>
          </w:p>
        </w:tc>
        <w:tc>
          <w:tcPr>
            <w:tcW w:w="709" w:type="dxa"/>
          </w:tcPr>
          <w:p w14:paraId="62296A1E" w14:textId="77777777" w:rsidR="00457331" w:rsidRDefault="00457331" w:rsidP="0037506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操行</w:t>
            </w:r>
          </w:p>
          <w:p w14:paraId="69D8DE2F" w14:textId="77777777" w:rsidR="00457331" w:rsidRDefault="00457331" w:rsidP="0037506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</w:t>
            </w:r>
          </w:p>
        </w:tc>
        <w:tc>
          <w:tcPr>
            <w:tcW w:w="2452" w:type="dxa"/>
          </w:tcPr>
          <w:p w14:paraId="3FD09062" w14:textId="77777777" w:rsidR="00457331" w:rsidRDefault="00457331" w:rsidP="0037506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分</w:t>
            </w:r>
          </w:p>
        </w:tc>
      </w:tr>
      <w:tr w:rsidR="00457331" w:rsidRPr="00BD3A4B" w14:paraId="6B9CC442" w14:textId="77777777" w:rsidTr="00375066">
        <w:trPr>
          <w:cantSplit/>
        </w:trPr>
        <w:tc>
          <w:tcPr>
            <w:tcW w:w="1598" w:type="dxa"/>
          </w:tcPr>
          <w:p w14:paraId="0FCA929F" w14:textId="77777777" w:rsidR="00457331" w:rsidRPr="00BD3A4B" w:rsidRDefault="00D01673" w:rsidP="00375066">
            <w:pPr>
              <w:spacing w:before="240" w:after="24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</w:t>
            </w:r>
            <w:r w:rsidR="00457331" w:rsidRPr="00BD3A4B">
              <w:rPr>
                <w:rFonts w:ascii="標楷體" w:eastAsia="標楷體" w:hint="eastAsia"/>
              </w:rPr>
              <w:t>推薦意見</w:t>
            </w:r>
          </w:p>
        </w:tc>
        <w:tc>
          <w:tcPr>
            <w:tcW w:w="8122" w:type="dxa"/>
            <w:gridSpan w:val="12"/>
          </w:tcPr>
          <w:p w14:paraId="6967A0F8" w14:textId="77777777" w:rsidR="00457331" w:rsidRPr="00BD3A4B" w:rsidRDefault="00457331" w:rsidP="00375066">
            <w:pPr>
              <w:spacing w:before="240" w:after="120"/>
              <w:rPr>
                <w:rFonts w:ascii="標楷體" w:eastAsia="標楷體"/>
              </w:rPr>
            </w:pPr>
          </w:p>
          <w:p w14:paraId="479747AC" w14:textId="77777777" w:rsidR="00457331" w:rsidRDefault="00457331" w:rsidP="00375066">
            <w:pPr>
              <w:spacing w:before="240" w:after="120"/>
              <w:rPr>
                <w:rFonts w:ascii="標楷體" w:eastAsia="標楷體"/>
              </w:rPr>
            </w:pPr>
          </w:p>
          <w:p w14:paraId="11A57BD0" w14:textId="77777777" w:rsidR="00457331" w:rsidRDefault="00457331" w:rsidP="00375066">
            <w:pPr>
              <w:spacing w:before="240" w:after="120"/>
              <w:rPr>
                <w:rFonts w:ascii="標楷體" w:eastAsia="標楷體"/>
              </w:rPr>
            </w:pPr>
          </w:p>
          <w:p w14:paraId="148B8460" w14:textId="77777777" w:rsidR="00457331" w:rsidRDefault="00457331" w:rsidP="00375066">
            <w:pPr>
              <w:spacing w:before="240" w:after="120"/>
              <w:rPr>
                <w:rFonts w:ascii="標楷體" w:eastAsia="標楷體"/>
              </w:rPr>
            </w:pPr>
          </w:p>
          <w:p w14:paraId="476217FD" w14:textId="77777777" w:rsidR="00457331" w:rsidRDefault="00457331" w:rsidP="00375066">
            <w:pPr>
              <w:spacing w:before="240" w:after="120"/>
              <w:rPr>
                <w:rFonts w:ascii="標楷體" w:eastAsia="標楷體"/>
              </w:rPr>
            </w:pPr>
          </w:p>
          <w:p w14:paraId="193F18D5" w14:textId="77777777" w:rsidR="00457331" w:rsidRPr="00BD3A4B" w:rsidRDefault="00457331" w:rsidP="00375066">
            <w:pPr>
              <w:spacing w:before="240" w:after="120"/>
              <w:rPr>
                <w:rFonts w:ascii="標楷體" w:eastAsia="標楷體"/>
              </w:rPr>
            </w:pPr>
          </w:p>
          <w:p w14:paraId="24A867A4" w14:textId="77777777" w:rsidR="00457331" w:rsidRPr="00BD3A4B" w:rsidRDefault="00457331" w:rsidP="00375066">
            <w:pPr>
              <w:spacing w:before="240" w:after="60"/>
              <w:ind w:firstLineChars="1308" w:firstLine="3139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老師簽名：</w:t>
            </w:r>
            <w:r w:rsidRPr="00BD3A4B"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u w:val="single"/>
              </w:rPr>
              <w:t xml:space="preserve">       </w:t>
            </w:r>
            <w:r w:rsidRPr="00BD3A4B">
              <w:rPr>
                <w:rFonts w:ascii="標楷體" w:eastAsia="標楷體" w:hint="eastAsia"/>
                <w:u w:val="single"/>
              </w:rPr>
              <w:t xml:space="preserve">        </w:t>
            </w:r>
            <w:r w:rsidRPr="00BD3A4B">
              <w:rPr>
                <w:rFonts w:ascii="標楷體" w:eastAsia="標楷體" w:hint="eastAsia"/>
              </w:rPr>
              <w:t xml:space="preserve">          </w:t>
            </w:r>
          </w:p>
        </w:tc>
      </w:tr>
      <w:tr w:rsidR="00457331" w:rsidRPr="00BD3A4B" w14:paraId="5237758C" w14:textId="77777777" w:rsidTr="00375066">
        <w:trPr>
          <w:cantSplit/>
        </w:trPr>
        <w:tc>
          <w:tcPr>
            <w:tcW w:w="1598" w:type="dxa"/>
          </w:tcPr>
          <w:p w14:paraId="78221554" w14:textId="77777777" w:rsidR="00457331" w:rsidRDefault="00457331" w:rsidP="00375066">
            <w:pPr>
              <w:spacing w:before="240" w:after="240"/>
              <w:jc w:val="distribute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依辦法</w:t>
            </w:r>
            <w:r>
              <w:rPr>
                <w:rFonts w:ascii="標楷體" w:eastAsia="標楷體" w:hint="eastAsia"/>
              </w:rPr>
              <w:t>規定</w:t>
            </w:r>
          </w:p>
          <w:p w14:paraId="4E99335F" w14:textId="77777777" w:rsidR="00457331" w:rsidRDefault="00457331" w:rsidP="00375066">
            <w:pPr>
              <w:spacing w:before="240" w:after="240"/>
              <w:jc w:val="distribute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附繳證件</w:t>
            </w:r>
            <w:proofErr w:type="gramEnd"/>
          </w:p>
          <w:p w14:paraId="6654A717" w14:textId="77777777" w:rsidR="00457331" w:rsidRPr="00BD3A4B" w:rsidRDefault="00457331" w:rsidP="00375066">
            <w:pPr>
              <w:spacing w:before="240" w:after="24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(請打勾)</w:t>
            </w:r>
          </w:p>
        </w:tc>
        <w:tc>
          <w:tcPr>
            <w:tcW w:w="8122" w:type="dxa"/>
            <w:gridSpan w:val="12"/>
          </w:tcPr>
          <w:p w14:paraId="589B068E" w14:textId="77777777" w:rsidR="00A914A9" w:rsidRPr="00A914A9" w:rsidRDefault="00A914A9" w:rsidP="00375066">
            <w:pPr>
              <w:snapToGrid w:val="0"/>
              <w:ind w:left="348" w:hangingChars="145" w:hanging="348"/>
              <w:rPr>
                <w:rFonts w:ascii="標楷體" w:eastAsia="標楷體"/>
                <w:b/>
              </w:rPr>
            </w:pPr>
            <w:r w:rsidRPr="00A914A9">
              <w:rPr>
                <w:rFonts w:ascii="標楷體" w:eastAsia="標楷體" w:hint="eastAsia"/>
                <w:b/>
                <w:highlight w:val="yellow"/>
              </w:rPr>
              <w:t>必繳</w:t>
            </w:r>
          </w:p>
          <w:p w14:paraId="4E575053" w14:textId="77777777" w:rsidR="00457331" w:rsidRPr="00BD3A4B" w:rsidRDefault="00457331" w:rsidP="00375066">
            <w:pPr>
              <w:snapToGrid w:val="0"/>
              <w:ind w:left="348" w:hangingChars="145" w:hanging="348"/>
              <w:rPr>
                <w:rFonts w:eastAsia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 w:rsidRPr="00A914A9">
              <w:rPr>
                <w:rFonts w:ascii="標楷體" w:eastAsia="標楷體" w:hint="eastAsia"/>
                <w:b/>
              </w:rPr>
              <w:t>歷年</w:t>
            </w:r>
            <w:r w:rsidRPr="00A914A9">
              <w:rPr>
                <w:rFonts w:eastAsia="標楷體" w:hAnsi="標楷體"/>
                <w:b/>
              </w:rPr>
              <w:t>成績單</w:t>
            </w:r>
            <w:r w:rsidRPr="00BD3A4B">
              <w:rPr>
                <w:rFonts w:eastAsia="標楷體"/>
              </w:rPr>
              <w:t>。</w:t>
            </w:r>
          </w:p>
          <w:p w14:paraId="06B158B9" w14:textId="77777777" w:rsidR="00457331" w:rsidRDefault="00457331" w:rsidP="00375066">
            <w:pPr>
              <w:snapToGrid w:val="0"/>
              <w:ind w:left="348" w:hangingChars="145" w:hanging="348"/>
              <w:rPr>
                <w:rFonts w:eastAsia="標楷體" w:hAnsi="標楷體"/>
              </w:rPr>
            </w:pPr>
            <w:r w:rsidRPr="00BD3A4B">
              <w:rPr>
                <w:rFonts w:eastAsia="標楷體" w:hint="eastAsia"/>
              </w:rPr>
              <w:t>□</w:t>
            </w:r>
            <w:r w:rsidRPr="00BD3A4B">
              <w:rPr>
                <w:rFonts w:eastAsia="標楷體"/>
              </w:rPr>
              <w:t>1500</w:t>
            </w:r>
            <w:r w:rsidRPr="00BD3A4B">
              <w:rPr>
                <w:rFonts w:eastAsia="標楷體"/>
              </w:rPr>
              <w:t>字</w:t>
            </w:r>
            <w:r w:rsidRPr="00BD3A4B">
              <w:rPr>
                <w:rFonts w:eastAsia="標楷體" w:hAnsi="標楷體"/>
              </w:rPr>
              <w:t>以內之簡要自傳及課程學習心得</w:t>
            </w:r>
          </w:p>
          <w:p w14:paraId="5CA55924" w14:textId="77777777" w:rsidR="00A914A9" w:rsidRPr="00BD3A4B" w:rsidRDefault="00A914A9" w:rsidP="00375066">
            <w:pPr>
              <w:snapToGrid w:val="0"/>
              <w:ind w:left="348" w:hangingChars="145" w:hanging="348"/>
              <w:rPr>
                <w:rFonts w:eastAsia="標楷體"/>
              </w:rPr>
            </w:pPr>
            <w:r w:rsidRPr="00A914A9">
              <w:rPr>
                <w:rFonts w:eastAsia="標楷體" w:hint="eastAsia"/>
                <w:highlight w:val="yellow"/>
              </w:rPr>
              <w:t>選繳</w:t>
            </w:r>
          </w:p>
          <w:p w14:paraId="4E59B329" w14:textId="77777777" w:rsidR="00457331" w:rsidRPr="00BD3A4B" w:rsidRDefault="00457331" w:rsidP="00375066">
            <w:pPr>
              <w:snapToGrid w:val="0"/>
              <w:ind w:left="348" w:hangingChars="145" w:hanging="348"/>
              <w:rPr>
                <w:rFonts w:eastAsia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 w:rsidRPr="00BD3A4B">
              <w:rPr>
                <w:rFonts w:eastAsia="標楷體" w:hAnsi="標楷體"/>
              </w:rPr>
              <w:t>有利於申請之資料</w:t>
            </w:r>
            <w:proofErr w:type="gramStart"/>
            <w:r w:rsidRPr="00BD3A4B">
              <w:rPr>
                <w:rFonts w:eastAsia="標楷體" w:hAnsi="標楷體"/>
              </w:rPr>
              <w:t>（</w:t>
            </w:r>
            <w:proofErr w:type="gramEnd"/>
            <w:r w:rsidRPr="00BD3A4B">
              <w:rPr>
                <w:rFonts w:eastAsia="標楷體" w:hAnsi="標楷體"/>
              </w:rPr>
              <w:t>如獲獎記錄、學會、社團或表演</w:t>
            </w:r>
            <w:r>
              <w:rPr>
                <w:rFonts w:eastAsia="標楷體" w:hAnsi="標楷體" w:hint="eastAsia"/>
              </w:rPr>
              <w:t>；</w:t>
            </w:r>
            <w:r w:rsidRPr="00340960">
              <w:rPr>
                <w:rFonts w:eastAsia="標楷體" w:hint="eastAsia"/>
              </w:rPr>
              <w:t>國際性、全國性專業期刊論文接受發表或國際性、全國性研討會論文</w:t>
            </w:r>
            <w:r w:rsidRPr="00BD3A4B">
              <w:rPr>
                <w:rFonts w:eastAsia="標楷體" w:hAnsi="標楷體"/>
              </w:rPr>
              <w:t>等證明</w:t>
            </w:r>
            <w:proofErr w:type="gramStart"/>
            <w:r w:rsidRPr="00BD3A4B">
              <w:rPr>
                <w:rFonts w:eastAsia="標楷體" w:hAnsi="標楷體"/>
              </w:rPr>
              <w:t>）</w:t>
            </w:r>
            <w:proofErr w:type="gramEnd"/>
          </w:p>
          <w:p w14:paraId="623B1A1D" w14:textId="77777777" w:rsidR="00457331" w:rsidRDefault="00457331" w:rsidP="00375066">
            <w:pPr>
              <w:snapToGrid w:val="0"/>
              <w:ind w:left="348" w:hangingChars="145" w:hanging="348"/>
              <w:rPr>
                <w:rFonts w:eastAsia="標楷體" w:hAnsi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 w:rsidRPr="00BD3A4B">
              <w:rPr>
                <w:rFonts w:eastAsia="標楷體" w:hAnsi="標楷體"/>
              </w:rPr>
              <w:t>清寒證明</w:t>
            </w:r>
          </w:p>
          <w:p w14:paraId="1065ABCC" w14:textId="77777777" w:rsidR="00457331" w:rsidRDefault="00457331" w:rsidP="00375066">
            <w:pPr>
              <w:snapToGrid w:val="0"/>
              <w:ind w:left="348" w:hangingChars="145" w:hanging="348"/>
              <w:rPr>
                <w:rFonts w:eastAsia="標楷體" w:hAnsi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 w:rsidRPr="00340960">
              <w:rPr>
                <w:rFonts w:eastAsia="標楷體" w:hint="eastAsia"/>
              </w:rPr>
              <w:t>鋼琴</w:t>
            </w:r>
            <w:r w:rsidR="00A914A9">
              <w:rPr>
                <w:rFonts w:eastAsia="標楷體" w:hint="eastAsia"/>
              </w:rPr>
              <w:t>、</w:t>
            </w:r>
            <w:r w:rsidRPr="00340960">
              <w:rPr>
                <w:rFonts w:eastAsia="標楷體" w:hint="eastAsia"/>
              </w:rPr>
              <w:t>繪畫</w:t>
            </w:r>
            <w:r w:rsidR="00A914A9">
              <w:rPr>
                <w:rFonts w:eastAsia="標楷體" w:hint="eastAsia"/>
              </w:rPr>
              <w:t>或藝術性</w:t>
            </w:r>
            <w:r w:rsidRPr="00340960">
              <w:rPr>
                <w:rFonts w:eastAsia="標楷體" w:hint="eastAsia"/>
              </w:rPr>
              <w:t>涵養</w:t>
            </w:r>
            <w:r>
              <w:rPr>
                <w:rFonts w:eastAsia="標楷體" w:hint="eastAsia"/>
              </w:rPr>
              <w:t>證明資料</w:t>
            </w:r>
          </w:p>
          <w:p w14:paraId="277C5BBF" w14:textId="77777777" w:rsidR="00457331" w:rsidRDefault="00457331" w:rsidP="00375066">
            <w:pPr>
              <w:snapToGrid w:val="0"/>
              <w:ind w:left="348" w:hangingChars="145" w:hanging="348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其他相關證明文件 說明：</w:t>
            </w:r>
            <w:r w:rsidRPr="00BD3A4B">
              <w:rPr>
                <w:rFonts w:ascii="標楷體" w:eastAsia="標楷體" w:hint="eastAsia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</w:t>
            </w:r>
            <w:r w:rsidRPr="00BD3A4B">
              <w:rPr>
                <w:rFonts w:ascii="標楷體" w:eastAsia="標楷體" w:hint="eastAsia"/>
                <w:u w:val="single"/>
              </w:rPr>
              <w:t xml:space="preserve">        </w:t>
            </w:r>
            <w:r w:rsidRPr="00BD3A4B">
              <w:rPr>
                <w:rFonts w:ascii="標楷體" w:eastAsia="標楷體" w:hint="eastAsia"/>
              </w:rPr>
              <w:t xml:space="preserve">   </w:t>
            </w:r>
          </w:p>
          <w:p w14:paraId="68D86F6C" w14:textId="77777777" w:rsidR="00457331" w:rsidRPr="00BD3A4B" w:rsidRDefault="00457331" w:rsidP="00375066">
            <w:pPr>
              <w:snapToGrid w:val="0"/>
              <w:ind w:left="348" w:hangingChars="145" w:hanging="34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   </w:t>
            </w:r>
          </w:p>
        </w:tc>
      </w:tr>
      <w:tr w:rsidR="00457331" w:rsidRPr="00BD3A4B" w14:paraId="5A3464E9" w14:textId="77777777" w:rsidTr="00375066">
        <w:trPr>
          <w:cantSplit/>
          <w:trHeight w:val="578"/>
        </w:trPr>
        <w:tc>
          <w:tcPr>
            <w:tcW w:w="1598" w:type="dxa"/>
          </w:tcPr>
          <w:p w14:paraId="34A56A9B" w14:textId="77777777" w:rsidR="00457331" w:rsidRPr="00BD3A4B" w:rsidRDefault="00457331" w:rsidP="00375066">
            <w:pPr>
              <w:spacing w:before="120" w:after="120"/>
              <w:jc w:val="distribute"/>
              <w:rPr>
                <w:rFonts w:ascii="標楷體" w:eastAsia="標楷體"/>
              </w:rPr>
            </w:pPr>
            <w:r w:rsidRPr="00BD3A4B">
              <w:rPr>
                <w:rFonts w:ascii="標楷體" w:eastAsia="標楷體" w:hint="eastAsia"/>
              </w:rPr>
              <w:t>備註</w:t>
            </w:r>
          </w:p>
        </w:tc>
        <w:tc>
          <w:tcPr>
            <w:tcW w:w="8122" w:type="dxa"/>
            <w:gridSpan w:val="12"/>
          </w:tcPr>
          <w:p w14:paraId="48F7819E" w14:textId="77777777" w:rsidR="00457331" w:rsidRPr="00BD3A4B" w:rsidRDefault="00457331" w:rsidP="00375066">
            <w:pPr>
              <w:spacing w:before="120" w:after="120"/>
              <w:jc w:val="distribute"/>
              <w:rPr>
                <w:rFonts w:ascii="標楷體" w:eastAsia="標楷體"/>
              </w:rPr>
            </w:pPr>
          </w:p>
        </w:tc>
      </w:tr>
    </w:tbl>
    <w:p w14:paraId="271028AB" w14:textId="77777777" w:rsidR="00457331" w:rsidRDefault="00457331" w:rsidP="00457331">
      <w:pPr>
        <w:snapToGrid w:val="0"/>
        <w:rPr>
          <w:rFonts w:ascii="標楷體" w:eastAsia="標楷體"/>
          <w:sz w:val="32"/>
        </w:rPr>
      </w:pPr>
      <w:r w:rsidRPr="00BD3A4B">
        <w:rPr>
          <w:rFonts w:ascii="標楷體" w:eastAsia="標楷體" w:hint="eastAsia"/>
          <w:sz w:val="32"/>
          <w:highlight w:val="yellow"/>
        </w:rPr>
        <w:t>申請人：                           簽章</w:t>
      </w:r>
    </w:p>
    <w:p w14:paraId="31F502C9" w14:textId="77777777" w:rsidR="00A92598" w:rsidRDefault="00457331" w:rsidP="00457331">
      <w:pPr>
        <w:snapToGrid w:val="0"/>
        <w:rPr>
          <w:rFonts w:eastAsia="標楷體"/>
          <w:noProof/>
          <w:sz w:val="40"/>
        </w:rPr>
      </w:pPr>
      <w:r>
        <w:rPr>
          <w:rFonts w:ascii="標楷體" w:eastAsia="標楷體" w:hint="eastAsia"/>
          <w:sz w:val="32"/>
        </w:rPr>
        <w:t>申請日期：       年        月        日</w:t>
      </w:r>
    </w:p>
    <w:sectPr w:rsidR="00A92598" w:rsidSect="00645A33">
      <w:headerReference w:type="default" r:id="rId7"/>
      <w:footerReference w:type="even" r:id="rId8"/>
      <w:footerReference w:type="default" r:id="rId9"/>
      <w:pgSz w:w="11906" w:h="16838"/>
      <w:pgMar w:top="899" w:right="1106" w:bottom="1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6537" w14:textId="77777777" w:rsidR="00400541" w:rsidRDefault="00400541">
      <w:r>
        <w:separator/>
      </w:r>
    </w:p>
  </w:endnote>
  <w:endnote w:type="continuationSeparator" w:id="0">
    <w:p w14:paraId="5F5AB0E8" w14:textId="77777777" w:rsidR="00400541" w:rsidRDefault="0040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C0B0" w14:textId="77777777" w:rsidR="0092703D" w:rsidRDefault="001D60BC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 w:rsidR="0092703D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2703D"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14:paraId="748BF8F3" w14:textId="77777777" w:rsidR="0092703D" w:rsidRDefault="0092703D">
    <w:pPr>
      <w:pStyle w:val="af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0866" w14:textId="713DDE5D" w:rsidR="0092703D" w:rsidRDefault="0092703D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 w:rsidR="001D60BC"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 w:rsidR="001D60BC">
      <w:rPr>
        <w:rStyle w:val="afa"/>
        <w:rFonts w:ascii="標楷體" w:eastAsia="標楷體" w:hAnsi="標楷體"/>
        <w:sz w:val="24"/>
      </w:rPr>
      <w:fldChar w:fldCharType="separate"/>
    </w:r>
    <w:r w:rsidR="00B71858">
      <w:rPr>
        <w:rStyle w:val="afa"/>
        <w:rFonts w:ascii="標楷體" w:eastAsia="標楷體" w:hAnsi="標楷體" w:hint="eastAsia"/>
        <w:noProof/>
        <w:sz w:val="24"/>
      </w:rPr>
      <w:t>一</w:t>
    </w:r>
    <w:r w:rsidR="001D60BC"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 w:rsidR="00400541">
      <w:fldChar w:fldCharType="begin"/>
    </w:r>
    <w:r w:rsidR="00400541">
      <w:instrText xml:space="preserve"> SECTIONPAGES \* CHINESENUM3 \* MERGEFORMAT </w:instrText>
    </w:r>
    <w:r w:rsidR="00400541">
      <w:fldChar w:fldCharType="separate"/>
    </w:r>
    <w:r w:rsidR="00BF1DBC" w:rsidRPr="00BF1DBC">
      <w:rPr>
        <w:rFonts w:ascii="標楷體" w:eastAsia="標楷體" w:hAnsi="標楷體" w:hint="eastAsia"/>
        <w:noProof/>
        <w:sz w:val="24"/>
      </w:rPr>
      <w:t>一</w:t>
    </w:r>
    <w:r w:rsidR="00400541">
      <w:rPr>
        <w:rFonts w:ascii="標楷體" w:eastAsia="標楷體" w:hAnsi="標楷體"/>
        <w:noProof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FA99" w14:textId="77777777" w:rsidR="00400541" w:rsidRDefault="00400541">
      <w:r>
        <w:separator/>
      </w:r>
    </w:p>
  </w:footnote>
  <w:footnote w:type="continuationSeparator" w:id="0">
    <w:p w14:paraId="3F7EE39D" w14:textId="77777777" w:rsidR="00400541" w:rsidRDefault="0040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CFD2" w14:textId="77777777" w:rsidR="0092703D" w:rsidRDefault="00C67F9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89C678" wp14:editId="5D8FB25A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3175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152F9" w14:textId="77777777" w:rsidR="0092703D" w:rsidRDefault="0092703D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0444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92703D" w:rsidRDefault="0092703D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CB9FF7C" wp14:editId="368B1B4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6350" t="8890" r="12065" b="1397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B478B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8A0D3C"/>
    <w:multiLevelType w:val="hybridMultilevel"/>
    <w:tmpl w:val="D298AE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55EEA1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6926749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6DB5014"/>
    <w:multiLevelType w:val="hybridMultilevel"/>
    <w:tmpl w:val="CC241518"/>
    <w:lvl w:ilvl="0" w:tplc="E9A4CF56">
      <w:start w:val="1"/>
      <w:numFmt w:val="decimal"/>
      <w:lvlText w:val="%1."/>
      <w:lvlJc w:val="left"/>
      <w:pPr>
        <w:ind w:left="5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6" w:hanging="480"/>
      </w:pPr>
    </w:lvl>
  </w:abstractNum>
  <w:abstractNum w:abstractNumId="9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3" w15:restartNumberingAfterBreak="0">
    <w:nsid w:val="373B000E"/>
    <w:multiLevelType w:val="hybridMultilevel"/>
    <w:tmpl w:val="7598E76E"/>
    <w:lvl w:ilvl="0" w:tplc="755A83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A843DE8"/>
    <w:multiLevelType w:val="hybridMultilevel"/>
    <w:tmpl w:val="0F162754"/>
    <w:lvl w:ilvl="0" w:tplc="0CBCD0A4">
      <w:start w:val="1"/>
      <w:numFmt w:val="taiwaneseCountingThousand"/>
      <w:lvlText w:val="%1、"/>
      <w:lvlJc w:val="left"/>
      <w:pPr>
        <w:ind w:left="820" w:hanging="720"/>
      </w:pPr>
      <w:rPr>
        <w:rFonts w:hint="default"/>
        <w:b w:val="0"/>
      </w:rPr>
    </w:lvl>
    <w:lvl w:ilvl="1" w:tplc="F5A2F512">
      <w:start w:val="1"/>
      <w:numFmt w:val="decimal"/>
      <w:lvlText w:val="%2."/>
      <w:lvlJc w:val="left"/>
      <w:pPr>
        <w:ind w:left="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8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20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9"/>
  </w:num>
  <w:num w:numId="12">
    <w:abstractNumId w:val="15"/>
  </w:num>
  <w:num w:numId="13">
    <w:abstractNumId w:val="5"/>
  </w:num>
  <w:num w:numId="14">
    <w:abstractNumId w:val="1"/>
  </w:num>
  <w:num w:numId="15">
    <w:abstractNumId w:val="3"/>
  </w:num>
  <w:num w:numId="16">
    <w:abstractNumId w:val="1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10"/>
    <w:rsid w:val="00002A33"/>
    <w:rsid w:val="0001271E"/>
    <w:rsid w:val="00012F2E"/>
    <w:rsid w:val="00017FA6"/>
    <w:rsid w:val="00026403"/>
    <w:rsid w:val="000631C6"/>
    <w:rsid w:val="000D3B98"/>
    <w:rsid w:val="000F08AE"/>
    <w:rsid w:val="00123EED"/>
    <w:rsid w:val="00124E03"/>
    <w:rsid w:val="001346EA"/>
    <w:rsid w:val="00135764"/>
    <w:rsid w:val="00196824"/>
    <w:rsid w:val="001A6968"/>
    <w:rsid w:val="001C1123"/>
    <w:rsid w:val="001D60BC"/>
    <w:rsid w:val="001E2300"/>
    <w:rsid w:val="001F2EA7"/>
    <w:rsid w:val="001F38BF"/>
    <w:rsid w:val="00220C01"/>
    <w:rsid w:val="00247790"/>
    <w:rsid w:val="002870F9"/>
    <w:rsid w:val="002B07DF"/>
    <w:rsid w:val="002C5010"/>
    <w:rsid w:val="002D7C20"/>
    <w:rsid w:val="00310D82"/>
    <w:rsid w:val="0034187C"/>
    <w:rsid w:val="003E4195"/>
    <w:rsid w:val="00400541"/>
    <w:rsid w:val="00457331"/>
    <w:rsid w:val="00462FF6"/>
    <w:rsid w:val="004955FB"/>
    <w:rsid w:val="004A5321"/>
    <w:rsid w:val="004B3D9C"/>
    <w:rsid w:val="004B5C12"/>
    <w:rsid w:val="004C65A1"/>
    <w:rsid w:val="004E661F"/>
    <w:rsid w:val="00560D82"/>
    <w:rsid w:val="005D435B"/>
    <w:rsid w:val="005F23F6"/>
    <w:rsid w:val="005F2CF4"/>
    <w:rsid w:val="00651F6F"/>
    <w:rsid w:val="006A4D6C"/>
    <w:rsid w:val="006B5023"/>
    <w:rsid w:val="006C3D5F"/>
    <w:rsid w:val="006D71B2"/>
    <w:rsid w:val="006F20C4"/>
    <w:rsid w:val="006F522F"/>
    <w:rsid w:val="007178F4"/>
    <w:rsid w:val="00720650"/>
    <w:rsid w:val="007400F0"/>
    <w:rsid w:val="00765AD7"/>
    <w:rsid w:val="00795241"/>
    <w:rsid w:val="007A6E1D"/>
    <w:rsid w:val="007C1F1C"/>
    <w:rsid w:val="007C575F"/>
    <w:rsid w:val="007E64A2"/>
    <w:rsid w:val="008011B9"/>
    <w:rsid w:val="00810AF9"/>
    <w:rsid w:val="008F4506"/>
    <w:rsid w:val="008F56DA"/>
    <w:rsid w:val="00902B6A"/>
    <w:rsid w:val="00902F27"/>
    <w:rsid w:val="009219A3"/>
    <w:rsid w:val="0092703D"/>
    <w:rsid w:val="009C0DBA"/>
    <w:rsid w:val="009E0D45"/>
    <w:rsid w:val="009F0B50"/>
    <w:rsid w:val="00A20085"/>
    <w:rsid w:val="00A25CFC"/>
    <w:rsid w:val="00A8003A"/>
    <w:rsid w:val="00A914A9"/>
    <w:rsid w:val="00A92598"/>
    <w:rsid w:val="00AE22F4"/>
    <w:rsid w:val="00AE47E9"/>
    <w:rsid w:val="00B0221F"/>
    <w:rsid w:val="00B34F32"/>
    <w:rsid w:val="00B46217"/>
    <w:rsid w:val="00B71858"/>
    <w:rsid w:val="00BD6F99"/>
    <w:rsid w:val="00BF1DBC"/>
    <w:rsid w:val="00C32025"/>
    <w:rsid w:val="00C37C66"/>
    <w:rsid w:val="00C5571E"/>
    <w:rsid w:val="00C67F90"/>
    <w:rsid w:val="00CA4B3F"/>
    <w:rsid w:val="00CB1856"/>
    <w:rsid w:val="00D01673"/>
    <w:rsid w:val="00D2403B"/>
    <w:rsid w:val="00D4151F"/>
    <w:rsid w:val="00D76DCA"/>
    <w:rsid w:val="00D9156D"/>
    <w:rsid w:val="00DB1B1F"/>
    <w:rsid w:val="00E33A1E"/>
    <w:rsid w:val="00E5548A"/>
    <w:rsid w:val="00EC28FB"/>
    <w:rsid w:val="00F25DA4"/>
    <w:rsid w:val="00F318E1"/>
    <w:rsid w:val="00F35D22"/>
    <w:rsid w:val="00F71CCD"/>
    <w:rsid w:val="00FB4723"/>
    <w:rsid w:val="00FE1C4C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9C356"/>
  <w15:docId w15:val="{1AF187C4-8C30-42B8-A8C5-0BB5F067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259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178F4"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7178F4"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rsid w:val="007178F4"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rsid w:val="007178F4"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rsid w:val="007178F4"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rsid w:val="007178F4"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rsid w:val="007178F4"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rsid w:val="007178F4"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rsid w:val="007178F4"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7178F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rsid w:val="007178F4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rsid w:val="007178F4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  <w:rsid w:val="007178F4"/>
  </w:style>
  <w:style w:type="paragraph" w:customStyle="1" w:styleId="a8">
    <w:name w:val="公文(密等)"/>
    <w:basedOn w:val="a6"/>
    <w:rsid w:val="007178F4"/>
  </w:style>
  <w:style w:type="paragraph" w:customStyle="1" w:styleId="a9">
    <w:name w:val="公文(發文日期)"/>
    <w:basedOn w:val="a6"/>
    <w:next w:val="aa"/>
    <w:rsid w:val="007178F4"/>
  </w:style>
  <w:style w:type="paragraph" w:customStyle="1" w:styleId="ab">
    <w:name w:val="公文(發文字號)"/>
    <w:basedOn w:val="a6"/>
    <w:next w:val="aa"/>
    <w:rsid w:val="007178F4"/>
  </w:style>
  <w:style w:type="paragraph" w:customStyle="1" w:styleId="ac">
    <w:name w:val="公文(附件)"/>
    <w:basedOn w:val="a6"/>
    <w:next w:val="ad"/>
    <w:rsid w:val="007178F4"/>
  </w:style>
  <w:style w:type="paragraph" w:customStyle="1" w:styleId="ae">
    <w:name w:val="公文(地址)"/>
    <w:basedOn w:val="a6"/>
    <w:rsid w:val="007178F4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rsid w:val="007178F4"/>
    <w:pPr>
      <w:ind w:left="720" w:hanging="720"/>
    </w:pPr>
  </w:style>
  <w:style w:type="paragraph" w:customStyle="1" w:styleId="af0">
    <w:name w:val="公文(副本)"/>
    <w:basedOn w:val="a6"/>
    <w:next w:val="ad"/>
    <w:rsid w:val="007178F4"/>
    <w:pPr>
      <w:ind w:left="720" w:hanging="720"/>
    </w:pPr>
  </w:style>
  <w:style w:type="paragraph" w:customStyle="1" w:styleId="af1">
    <w:name w:val="公文(受文者)"/>
    <w:basedOn w:val="a6"/>
    <w:next w:val="af2"/>
    <w:autoRedefine/>
    <w:rsid w:val="007178F4"/>
    <w:rPr>
      <w:sz w:val="32"/>
    </w:rPr>
  </w:style>
  <w:style w:type="paragraph" w:customStyle="1" w:styleId="af3">
    <w:name w:val="公文(主旨)"/>
    <w:basedOn w:val="a6"/>
    <w:next w:val="af4"/>
    <w:rsid w:val="007178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rsid w:val="007178F4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rsid w:val="007178F4"/>
    <w:pPr>
      <w:spacing w:line="0" w:lineRule="atLeast"/>
      <w:ind w:left="2835"/>
    </w:pPr>
    <w:rPr>
      <w:rFonts w:eastAsia="標楷體"/>
    </w:rPr>
  </w:style>
  <w:style w:type="paragraph" w:customStyle="1" w:styleId="af7">
    <w:name w:val="公文(敬陳)"/>
    <w:basedOn w:val="a6"/>
    <w:rsid w:val="007178F4"/>
    <w:pPr>
      <w:ind w:leftChars="800" w:left="800"/>
    </w:pPr>
    <w:rPr>
      <w:sz w:val="32"/>
    </w:rPr>
  </w:style>
  <w:style w:type="paragraph" w:customStyle="1" w:styleId="af8">
    <w:name w:val="公文(主管)"/>
    <w:basedOn w:val="a6"/>
    <w:rsid w:val="007178F4"/>
    <w:pPr>
      <w:tabs>
        <w:tab w:val="left" w:pos="5670"/>
      </w:tabs>
    </w:pPr>
    <w:rPr>
      <w:sz w:val="40"/>
    </w:rPr>
  </w:style>
  <w:style w:type="paragraph" w:styleId="af9">
    <w:name w:val="footer"/>
    <w:basedOn w:val="a"/>
    <w:rsid w:val="007178F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  <w:rsid w:val="007178F4"/>
  </w:style>
  <w:style w:type="paragraph" w:styleId="a0">
    <w:name w:val="Normal Indent"/>
    <w:basedOn w:val="a"/>
    <w:rsid w:val="007178F4"/>
    <w:pPr>
      <w:ind w:left="480"/>
    </w:pPr>
  </w:style>
  <w:style w:type="paragraph" w:customStyle="1" w:styleId="afb">
    <w:name w:val="公文(頁碼)"/>
    <w:basedOn w:val="a6"/>
    <w:rsid w:val="007178F4"/>
    <w:rPr>
      <w:color w:val="FF0000"/>
      <w:sz w:val="28"/>
    </w:rPr>
  </w:style>
  <w:style w:type="paragraph" w:customStyle="1" w:styleId="afc">
    <w:name w:val="公文(聯絡人)"/>
    <w:basedOn w:val="a6"/>
    <w:next w:val="afd"/>
    <w:rsid w:val="007178F4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rsid w:val="007178F4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rsid w:val="007178F4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rsid w:val="007178F4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rsid w:val="007178F4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rsid w:val="007178F4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rsid w:val="007178F4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rsid w:val="007178F4"/>
    <w:pPr>
      <w:ind w:left="840" w:hanging="840"/>
    </w:pPr>
  </w:style>
  <w:style w:type="paragraph" w:customStyle="1" w:styleId="af4">
    <w:name w:val="公文(後續段落_主旨)"/>
    <w:basedOn w:val="a6"/>
    <w:rsid w:val="007178F4"/>
    <w:pPr>
      <w:ind w:left="958"/>
    </w:pPr>
    <w:rPr>
      <w:sz w:val="32"/>
    </w:rPr>
  </w:style>
  <w:style w:type="paragraph" w:customStyle="1" w:styleId="aff">
    <w:name w:val="公文(後續段落_開會事由)"/>
    <w:basedOn w:val="a6"/>
    <w:rsid w:val="007178F4"/>
    <w:pPr>
      <w:ind w:left="1758"/>
    </w:pPr>
    <w:rPr>
      <w:sz w:val="32"/>
    </w:rPr>
  </w:style>
  <w:style w:type="paragraph" w:customStyle="1" w:styleId="af2">
    <w:name w:val="公文(後續段落_受文者)"/>
    <w:basedOn w:val="a6"/>
    <w:rsid w:val="007178F4"/>
    <w:pPr>
      <w:ind w:left="1440"/>
    </w:pPr>
    <w:rPr>
      <w:sz w:val="32"/>
    </w:rPr>
  </w:style>
  <w:style w:type="paragraph" w:customStyle="1" w:styleId="ad">
    <w:name w:val="公文(後續段落_副本)"/>
    <w:basedOn w:val="a6"/>
    <w:rsid w:val="007178F4"/>
    <w:pPr>
      <w:ind w:left="840"/>
    </w:pPr>
  </w:style>
  <w:style w:type="paragraph" w:customStyle="1" w:styleId="aff3">
    <w:name w:val="公文(後續段落_主持人)"/>
    <w:basedOn w:val="a6"/>
    <w:rsid w:val="007178F4"/>
    <w:pPr>
      <w:ind w:left="1440"/>
    </w:pPr>
    <w:rPr>
      <w:sz w:val="32"/>
    </w:rPr>
  </w:style>
  <w:style w:type="paragraph" w:customStyle="1" w:styleId="aa">
    <w:name w:val="公文(後續段落_發文日期)"/>
    <w:basedOn w:val="a6"/>
    <w:rsid w:val="007178F4"/>
    <w:pPr>
      <w:ind w:left="1320"/>
    </w:pPr>
  </w:style>
  <w:style w:type="paragraph" w:styleId="aff7">
    <w:name w:val="macro"/>
    <w:semiHidden/>
    <w:rsid w:val="007178F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rsid w:val="007178F4"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rsid w:val="007178F4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rsid w:val="007178F4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rsid w:val="007178F4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sid w:val="007178F4"/>
    <w:rPr>
      <w:color w:val="FF0000"/>
    </w:rPr>
  </w:style>
  <w:style w:type="paragraph" w:customStyle="1" w:styleId="affc">
    <w:name w:val="公文(承辦單位)"/>
    <w:basedOn w:val="a6"/>
    <w:rsid w:val="007178F4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rsid w:val="007178F4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rsid w:val="007178F4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  <w:rsid w:val="007178F4"/>
  </w:style>
  <w:style w:type="paragraph" w:customStyle="1" w:styleId="afff0">
    <w:name w:val="公文(說明事項)"/>
    <w:basedOn w:val="af3"/>
    <w:rsid w:val="007178F4"/>
    <w:pPr>
      <w:ind w:hanging="640"/>
    </w:pPr>
  </w:style>
  <w:style w:type="paragraph" w:customStyle="1" w:styleId="afff1">
    <w:name w:val="公文(判行)"/>
    <w:basedOn w:val="a6"/>
    <w:rsid w:val="007178F4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rsid w:val="007178F4"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  <w:style w:type="paragraph" w:styleId="afff3">
    <w:name w:val="List Paragraph"/>
    <w:basedOn w:val="a"/>
    <w:uiPriority w:val="34"/>
    <w:qFormat/>
    <w:rsid w:val="00810AF9"/>
    <w:pPr>
      <w:spacing w:after="200" w:line="276" w:lineRule="auto"/>
      <w:ind w:leftChars="200" w:left="48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fff4">
    <w:name w:val="Balloon Text"/>
    <w:basedOn w:val="a"/>
    <w:link w:val="afff5"/>
    <w:rsid w:val="00017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註解方塊文字 字元"/>
    <w:basedOn w:val="a1"/>
    <w:link w:val="afff4"/>
    <w:rsid w:val="00017F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>Word 97 公文文件　公告</dc:subject>
  <dc:creator>ivy</dc:creator>
  <dc:description>這份文件是利用 GDMake 製作的公文。</dc:description>
  <cp:lastModifiedBy>詹雅雯</cp:lastModifiedBy>
  <cp:revision>2</cp:revision>
  <cp:lastPrinted>2024-04-17T00:49:00Z</cp:lastPrinted>
  <dcterms:created xsi:type="dcterms:W3CDTF">2024-04-17T00:51:00Z</dcterms:created>
  <dcterms:modified xsi:type="dcterms:W3CDTF">2024-04-17T00:51:00Z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